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670F" w14:textId="77777777" w:rsidR="00495314" w:rsidRPr="00C23ED6" w:rsidRDefault="00495314" w:rsidP="00B302D9">
      <w:pPr>
        <w:pStyle w:val="Heading1"/>
      </w:pPr>
      <w:r w:rsidRPr="00C23ED6">
        <w:t>Establishment and Authority</w:t>
      </w:r>
    </w:p>
    <w:p w14:paraId="1E892D75" w14:textId="77777777" w:rsidR="0069776C" w:rsidRDefault="0069776C" w:rsidP="0069776C">
      <w:r>
        <w:t>The Modeling and Validation Subcommittee (MVS) was established by the Reliability Assessment Committee (RAC).</w:t>
      </w:r>
    </w:p>
    <w:p w14:paraId="6B5E91E4" w14:textId="77777777" w:rsidR="00495314" w:rsidRDefault="00495314" w:rsidP="00B302D9">
      <w:pPr>
        <w:pStyle w:val="Heading1"/>
      </w:pPr>
      <w:r>
        <w:t>Purpose</w:t>
      </w:r>
      <w:r w:rsidR="00E61FB1">
        <w:t xml:space="preserve"> and </w:t>
      </w:r>
      <w:r w:rsidRPr="00B302D9">
        <w:t>Responsibilities</w:t>
      </w:r>
    </w:p>
    <w:p w14:paraId="260FCD05" w14:textId="782BAB74" w:rsidR="00495314" w:rsidRDefault="00495314" w:rsidP="00495314">
      <w:r>
        <w:t xml:space="preserve">The purpose of the </w:t>
      </w:r>
      <w:r w:rsidR="0069776C">
        <w:t>MVS</w:t>
      </w:r>
      <w:r>
        <w:t xml:space="preserve"> is to </w:t>
      </w:r>
      <w:r w:rsidR="00741BA5" w:rsidRPr="00B602BE">
        <w:t xml:space="preserve">review, recommend, develop, and validate system models used to support reliability assessments and other modeling tools that advance the mission of </w:t>
      </w:r>
      <w:r w:rsidR="00741BA5">
        <w:t>WECC.</w:t>
      </w:r>
    </w:p>
    <w:p w14:paraId="4738FDFA" w14:textId="130C6931" w:rsidR="00495314" w:rsidRDefault="00495314" w:rsidP="00495314">
      <w:r>
        <w:t xml:space="preserve">The </w:t>
      </w:r>
      <w:r w:rsidR="0069776C">
        <w:t>MVS</w:t>
      </w:r>
      <w:r>
        <w:t xml:space="preserve"> </w:t>
      </w:r>
      <w:r w:rsidR="001C3887">
        <w:t>is responsible for</w:t>
      </w:r>
      <w:r>
        <w:t>:</w:t>
      </w:r>
    </w:p>
    <w:p w14:paraId="7441731D" w14:textId="23315F3E" w:rsidR="00651932" w:rsidRPr="003F670C" w:rsidRDefault="00651932" w:rsidP="00651932">
      <w:pPr>
        <w:pStyle w:val="ListNumber"/>
        <w:rPr>
          <w:rFonts w:ascii="Palatino Linotype" w:hAnsi="Palatino Linotype"/>
        </w:rPr>
      </w:pPr>
      <w:r w:rsidRPr="003F670C">
        <w:rPr>
          <w:rFonts w:ascii="Palatino Linotype" w:hAnsi="Palatino Linotype"/>
        </w:rPr>
        <w:t>Review</w:t>
      </w:r>
      <w:r>
        <w:rPr>
          <w:rFonts w:ascii="Palatino Linotype" w:hAnsi="Palatino Linotype"/>
        </w:rPr>
        <w:t>ing</w:t>
      </w:r>
      <w:r w:rsidRPr="003F670C">
        <w:rPr>
          <w:rFonts w:ascii="Palatino Linotype" w:hAnsi="Palatino Linotype"/>
        </w:rPr>
        <w:t xml:space="preserve"> dynamic models used to represent existing and evolving power system equipment in the stability programs used by WECC and recommend updates as appropriate.</w:t>
      </w:r>
    </w:p>
    <w:p w14:paraId="0DEA11F4" w14:textId="78193AD2" w:rsidR="00651932" w:rsidRPr="003F670C" w:rsidRDefault="00651932" w:rsidP="00651932">
      <w:pPr>
        <w:pStyle w:val="ListNumber"/>
        <w:rPr>
          <w:rFonts w:ascii="Palatino Linotype" w:hAnsi="Palatino Linotype"/>
        </w:rPr>
      </w:pPr>
      <w:r w:rsidRPr="003F670C">
        <w:rPr>
          <w:rFonts w:ascii="Palatino Linotype" w:hAnsi="Palatino Linotype"/>
        </w:rPr>
        <w:t>Design</w:t>
      </w:r>
      <w:r>
        <w:rPr>
          <w:rFonts w:ascii="Palatino Linotype" w:hAnsi="Palatino Linotype"/>
        </w:rPr>
        <w:t>ing, developing specifications for generic, non-proprietary, positive-sequence power flow and dynamic simulation models to simulate actual equipment on the system</w:t>
      </w:r>
      <w:r w:rsidRPr="003F670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and </w:t>
      </w:r>
      <w:r w:rsidRPr="003F670C">
        <w:rPr>
          <w:rFonts w:ascii="Palatino Linotype" w:hAnsi="Palatino Linotype"/>
        </w:rPr>
        <w:t>document</w:t>
      </w:r>
      <w:r>
        <w:rPr>
          <w:rFonts w:ascii="Palatino Linotype" w:hAnsi="Palatino Linotype"/>
        </w:rPr>
        <w:t>ing</w:t>
      </w:r>
      <w:r w:rsidRPr="003F670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the </w:t>
      </w:r>
      <w:r w:rsidRPr="003F670C">
        <w:rPr>
          <w:rFonts w:ascii="Palatino Linotype" w:hAnsi="Palatino Linotype"/>
        </w:rPr>
        <w:t>new models, as required. Specify</w:t>
      </w:r>
      <w:r>
        <w:rPr>
          <w:rFonts w:ascii="Palatino Linotype" w:hAnsi="Palatino Linotype"/>
        </w:rPr>
        <w:t>ing</w:t>
      </w:r>
      <w:r w:rsidRPr="003F670C">
        <w:rPr>
          <w:rFonts w:ascii="Palatino Linotype" w:hAnsi="Palatino Linotype"/>
        </w:rPr>
        <w:t xml:space="preserve"> validation testing criteria and procedures. Validat</w:t>
      </w:r>
      <w:r>
        <w:rPr>
          <w:rFonts w:ascii="Palatino Linotype" w:hAnsi="Palatino Linotype"/>
        </w:rPr>
        <w:t>ing</w:t>
      </w:r>
      <w:r w:rsidRPr="003F670C">
        <w:rPr>
          <w:rFonts w:ascii="Palatino Linotype" w:hAnsi="Palatino Linotype"/>
        </w:rPr>
        <w:t xml:space="preserve"> model implementation in the stability programs used by WECC.</w:t>
      </w:r>
    </w:p>
    <w:p w14:paraId="67BF7F33" w14:textId="0D787347" w:rsidR="00651932" w:rsidRPr="003F670C" w:rsidRDefault="00651932" w:rsidP="00651932">
      <w:pPr>
        <w:pStyle w:val="ListNumber"/>
        <w:rPr>
          <w:rFonts w:ascii="Palatino Linotype" w:hAnsi="Palatino Linotype"/>
        </w:rPr>
      </w:pPr>
      <w:r w:rsidRPr="003F670C">
        <w:rPr>
          <w:rFonts w:ascii="Palatino Linotype" w:hAnsi="Palatino Linotype"/>
        </w:rPr>
        <w:t>Develop</w:t>
      </w:r>
      <w:r>
        <w:rPr>
          <w:rFonts w:ascii="Palatino Linotype" w:hAnsi="Palatino Linotype"/>
        </w:rPr>
        <w:t>ing</w:t>
      </w:r>
      <w:r w:rsidRPr="003F670C">
        <w:rPr>
          <w:rFonts w:ascii="Palatino Linotype" w:hAnsi="Palatino Linotype"/>
        </w:rPr>
        <w:t xml:space="preserve"> documentation, user guides, and data preparation tools for new models as needed.</w:t>
      </w:r>
    </w:p>
    <w:p w14:paraId="387FC542" w14:textId="4149B259" w:rsidR="00651932" w:rsidRPr="003F670C" w:rsidRDefault="00651932" w:rsidP="00651932">
      <w:pPr>
        <w:pStyle w:val="ListNumber"/>
        <w:rPr>
          <w:rFonts w:ascii="Palatino Linotype" w:hAnsi="Palatino Linotype"/>
        </w:rPr>
      </w:pPr>
      <w:r w:rsidRPr="003F670C">
        <w:rPr>
          <w:rFonts w:ascii="Palatino Linotype" w:hAnsi="Palatino Linotype"/>
        </w:rPr>
        <w:t>Explor</w:t>
      </w:r>
      <w:r>
        <w:rPr>
          <w:rFonts w:ascii="Palatino Linotype" w:hAnsi="Palatino Linotype"/>
        </w:rPr>
        <w:t>ing</w:t>
      </w:r>
      <w:r w:rsidRPr="003F670C">
        <w:rPr>
          <w:rFonts w:ascii="Palatino Linotype" w:hAnsi="Palatino Linotype"/>
        </w:rPr>
        <w:t>, evaluat</w:t>
      </w:r>
      <w:r>
        <w:rPr>
          <w:rFonts w:ascii="Palatino Linotype" w:hAnsi="Palatino Linotype"/>
        </w:rPr>
        <w:t>ing</w:t>
      </w:r>
      <w:r w:rsidRPr="003F670C">
        <w:rPr>
          <w:rFonts w:ascii="Palatino Linotype" w:hAnsi="Palatino Linotype"/>
        </w:rPr>
        <w:t>, and recommend</w:t>
      </w:r>
      <w:r>
        <w:rPr>
          <w:rFonts w:ascii="Palatino Linotype" w:hAnsi="Palatino Linotype"/>
        </w:rPr>
        <w:t>ing</w:t>
      </w:r>
      <w:r w:rsidRPr="003F670C">
        <w:rPr>
          <w:rFonts w:ascii="Palatino Linotype" w:hAnsi="Palatino Linotype"/>
        </w:rPr>
        <w:t xml:space="preserve"> new system modeling techniques that may be of interest to WECC.</w:t>
      </w:r>
    </w:p>
    <w:p w14:paraId="18BF46E0" w14:textId="535557C3" w:rsidR="00651932" w:rsidRPr="003F670C" w:rsidRDefault="00651932" w:rsidP="00651932">
      <w:pPr>
        <w:pStyle w:val="ListNumber"/>
        <w:rPr>
          <w:rFonts w:ascii="Palatino Linotype" w:hAnsi="Palatino Linotype"/>
        </w:rPr>
      </w:pPr>
      <w:r w:rsidRPr="003F670C">
        <w:rPr>
          <w:rFonts w:ascii="Palatino Linotype" w:hAnsi="Palatino Linotype"/>
        </w:rPr>
        <w:t>Develop</w:t>
      </w:r>
      <w:r>
        <w:rPr>
          <w:rFonts w:ascii="Palatino Linotype" w:hAnsi="Palatino Linotype"/>
        </w:rPr>
        <w:t>ing</w:t>
      </w:r>
      <w:r w:rsidRPr="003F670C">
        <w:rPr>
          <w:rFonts w:ascii="Palatino Linotype" w:hAnsi="Palatino Linotype"/>
        </w:rPr>
        <w:t xml:space="preserve"> methods, guidelines, and requirements for validation of power system equipment models.</w:t>
      </w:r>
    </w:p>
    <w:p w14:paraId="7D0EC74E" w14:textId="2D108267" w:rsidR="00651932" w:rsidRPr="003F670C" w:rsidRDefault="00651932" w:rsidP="00651932">
      <w:pPr>
        <w:pStyle w:val="ListNumber"/>
        <w:rPr>
          <w:rFonts w:ascii="Palatino Linotype" w:hAnsi="Palatino Linotype"/>
        </w:rPr>
      </w:pPr>
      <w:r w:rsidRPr="003F670C">
        <w:rPr>
          <w:rFonts w:ascii="Palatino Linotype" w:hAnsi="Palatino Linotype"/>
        </w:rPr>
        <w:t>Maintain</w:t>
      </w:r>
      <w:r>
        <w:rPr>
          <w:rFonts w:ascii="Palatino Linotype" w:hAnsi="Palatino Linotype"/>
        </w:rPr>
        <w:t>ing</w:t>
      </w:r>
      <w:r w:rsidRPr="003F670C">
        <w:rPr>
          <w:rFonts w:ascii="Palatino Linotype" w:hAnsi="Palatino Linotype"/>
        </w:rPr>
        <w:t xml:space="preserve"> and </w:t>
      </w:r>
      <w:r w:rsidR="008F0163" w:rsidRPr="003F670C">
        <w:rPr>
          <w:rFonts w:ascii="Palatino Linotype" w:hAnsi="Palatino Linotype"/>
        </w:rPr>
        <w:t>updat</w:t>
      </w:r>
      <w:r w:rsidR="008F0163">
        <w:rPr>
          <w:rFonts w:ascii="Palatino Linotype" w:hAnsi="Palatino Linotype"/>
        </w:rPr>
        <w:t>ing</w:t>
      </w:r>
      <w:r w:rsidR="008F0163" w:rsidRPr="003F670C">
        <w:rPr>
          <w:rFonts w:ascii="Palatino Linotype" w:hAnsi="Palatino Linotype"/>
        </w:rPr>
        <w:t xml:space="preserve"> </w:t>
      </w:r>
      <w:r w:rsidRPr="003F670C">
        <w:rPr>
          <w:rFonts w:ascii="Palatino Linotype" w:hAnsi="Palatino Linotype"/>
        </w:rPr>
        <w:t>the WECC Approved Dynamic Models Library as directed by the RAC.</w:t>
      </w:r>
    </w:p>
    <w:p w14:paraId="3B00E390" w14:textId="2F10127A" w:rsidR="00651932" w:rsidRPr="003F670C" w:rsidRDefault="00651932" w:rsidP="00651932">
      <w:pPr>
        <w:pStyle w:val="ListNumber"/>
        <w:rPr>
          <w:rFonts w:ascii="Palatino Linotype" w:hAnsi="Palatino Linotype"/>
        </w:rPr>
      </w:pPr>
      <w:r w:rsidRPr="003F670C">
        <w:rPr>
          <w:rFonts w:ascii="Palatino Linotype" w:hAnsi="Palatino Linotype"/>
        </w:rPr>
        <w:t>Validat</w:t>
      </w:r>
      <w:r>
        <w:rPr>
          <w:rFonts w:ascii="Palatino Linotype" w:hAnsi="Palatino Linotype"/>
        </w:rPr>
        <w:t>ing</w:t>
      </w:r>
      <w:r w:rsidRPr="003F670C">
        <w:rPr>
          <w:rFonts w:ascii="Palatino Linotype" w:hAnsi="Palatino Linotype"/>
        </w:rPr>
        <w:t xml:space="preserve"> system modeling and performance by comparing real system events and system tests against simulations.</w:t>
      </w:r>
    </w:p>
    <w:p w14:paraId="2C26D844" w14:textId="38B54420" w:rsidR="00651932" w:rsidRPr="003F670C" w:rsidRDefault="00651932" w:rsidP="00651932">
      <w:pPr>
        <w:pStyle w:val="ListNumber"/>
        <w:rPr>
          <w:rFonts w:ascii="Palatino Linotype" w:hAnsi="Palatino Linotype"/>
        </w:rPr>
      </w:pPr>
      <w:r w:rsidRPr="003F670C">
        <w:rPr>
          <w:rFonts w:ascii="Palatino Linotype" w:hAnsi="Palatino Linotype"/>
        </w:rPr>
        <w:t>Maintain</w:t>
      </w:r>
      <w:r>
        <w:rPr>
          <w:rFonts w:ascii="Palatino Linotype" w:hAnsi="Palatino Linotype"/>
        </w:rPr>
        <w:t>ing</w:t>
      </w:r>
      <w:r w:rsidRPr="003F670C">
        <w:rPr>
          <w:rFonts w:ascii="Palatino Linotype" w:hAnsi="Palatino Linotype"/>
        </w:rPr>
        <w:t xml:space="preserve"> and review</w:t>
      </w:r>
      <w:r>
        <w:rPr>
          <w:rFonts w:ascii="Palatino Linotype" w:hAnsi="Palatino Linotype"/>
        </w:rPr>
        <w:t>ing</w:t>
      </w:r>
      <w:r w:rsidRPr="003F670C">
        <w:rPr>
          <w:rFonts w:ascii="Palatino Linotype" w:hAnsi="Palatino Linotype"/>
        </w:rPr>
        <w:t xml:space="preserve"> a master dynamic model database and maintain the log of model data issues.</w:t>
      </w:r>
    </w:p>
    <w:p w14:paraId="69437115" w14:textId="37992759" w:rsidR="00651932" w:rsidRPr="003F670C" w:rsidRDefault="00651932" w:rsidP="00651932">
      <w:pPr>
        <w:pStyle w:val="ListNumber"/>
        <w:rPr>
          <w:rFonts w:ascii="Palatino Linotype" w:hAnsi="Palatino Linotype"/>
        </w:rPr>
      </w:pPr>
      <w:r w:rsidRPr="003F670C">
        <w:rPr>
          <w:rFonts w:ascii="Palatino Linotype" w:hAnsi="Palatino Linotype"/>
        </w:rPr>
        <w:t>Collaborat</w:t>
      </w:r>
      <w:r>
        <w:rPr>
          <w:rFonts w:ascii="Palatino Linotype" w:hAnsi="Palatino Linotype"/>
        </w:rPr>
        <w:t>ing</w:t>
      </w:r>
      <w:r w:rsidRPr="003F670C">
        <w:rPr>
          <w:rFonts w:ascii="Palatino Linotype" w:hAnsi="Palatino Linotype"/>
        </w:rPr>
        <w:t xml:space="preserve"> with other RAC groups</w:t>
      </w:r>
      <w:r w:rsidR="008F0163">
        <w:rPr>
          <w:rFonts w:ascii="Palatino Linotype" w:hAnsi="Palatino Linotype"/>
        </w:rPr>
        <w:t xml:space="preserve"> </w:t>
      </w:r>
      <w:r w:rsidRPr="003F670C">
        <w:rPr>
          <w:rFonts w:ascii="Palatino Linotype" w:hAnsi="Palatino Linotype"/>
        </w:rPr>
        <w:t>and other stakeholders as needed.</w:t>
      </w:r>
    </w:p>
    <w:p w14:paraId="5B561E4D" w14:textId="440EE6C2" w:rsidR="00651932" w:rsidRPr="003F670C" w:rsidRDefault="00651932" w:rsidP="00651932">
      <w:pPr>
        <w:pStyle w:val="ListNumber"/>
        <w:rPr>
          <w:rFonts w:ascii="Palatino Linotype" w:hAnsi="Palatino Linotype"/>
        </w:rPr>
      </w:pPr>
      <w:r w:rsidRPr="003F670C">
        <w:rPr>
          <w:rFonts w:ascii="Palatino Linotype" w:hAnsi="Palatino Linotype"/>
        </w:rPr>
        <w:t>Organiz</w:t>
      </w:r>
      <w:r>
        <w:rPr>
          <w:rFonts w:ascii="Palatino Linotype" w:hAnsi="Palatino Linotype"/>
        </w:rPr>
        <w:t>ing</w:t>
      </w:r>
      <w:r w:rsidRPr="003F670C">
        <w:rPr>
          <w:rFonts w:ascii="Palatino Linotype" w:hAnsi="Palatino Linotype"/>
        </w:rPr>
        <w:t xml:space="preserve"> workshops to train WECC members regarding power system modeling and representation practices.</w:t>
      </w:r>
    </w:p>
    <w:p w14:paraId="3E976112" w14:textId="67A41F97" w:rsidR="00651932" w:rsidRPr="00B97991" w:rsidRDefault="00651932" w:rsidP="00651932">
      <w:pPr>
        <w:pStyle w:val="ListNumber"/>
        <w:rPr>
          <w:rFonts w:ascii="Palatino Linotype" w:hAnsi="Palatino Linotype"/>
        </w:rPr>
      </w:pPr>
      <w:r w:rsidRPr="00B97991">
        <w:rPr>
          <w:rFonts w:ascii="Palatino Linotype" w:hAnsi="Palatino Linotype"/>
        </w:rPr>
        <w:lastRenderedPageBreak/>
        <w:t>Creat</w:t>
      </w:r>
      <w:r w:rsidR="00A475CD">
        <w:rPr>
          <w:rFonts w:ascii="Palatino Linotype" w:hAnsi="Palatino Linotype"/>
        </w:rPr>
        <w:t>ing</w:t>
      </w:r>
      <w:r w:rsidRPr="00B97991">
        <w:rPr>
          <w:rFonts w:ascii="Palatino Linotype" w:hAnsi="Palatino Linotype"/>
        </w:rPr>
        <w:t xml:space="preserve"> tools or process</w:t>
      </w:r>
      <w:r w:rsidR="008F0163">
        <w:rPr>
          <w:rFonts w:ascii="Palatino Linotype" w:hAnsi="Palatino Linotype"/>
        </w:rPr>
        <w:t>es</w:t>
      </w:r>
      <w:r w:rsidRPr="00B97991">
        <w:rPr>
          <w:rFonts w:ascii="Palatino Linotype" w:hAnsi="Palatino Linotype"/>
        </w:rPr>
        <w:t xml:space="preserve"> to improve the quality of the existing power plant modeling data in the power flow and dynamics databases.</w:t>
      </w:r>
    </w:p>
    <w:p w14:paraId="5073CA34" w14:textId="09874B4A" w:rsidR="00651932" w:rsidRPr="003F670C" w:rsidRDefault="00651932" w:rsidP="00651932">
      <w:pPr>
        <w:pStyle w:val="ListNumber"/>
        <w:rPr>
          <w:rFonts w:ascii="Palatino Linotype" w:hAnsi="Palatino Linotype"/>
        </w:rPr>
      </w:pPr>
      <w:r w:rsidRPr="003F670C">
        <w:rPr>
          <w:rFonts w:ascii="Palatino Linotype" w:hAnsi="Palatino Linotype"/>
        </w:rPr>
        <w:t>Provid</w:t>
      </w:r>
      <w:r w:rsidR="00A475CD">
        <w:rPr>
          <w:rFonts w:ascii="Palatino Linotype" w:hAnsi="Palatino Linotype"/>
        </w:rPr>
        <w:t>ing</w:t>
      </w:r>
      <w:r w:rsidRPr="003F670C">
        <w:rPr>
          <w:rFonts w:ascii="Palatino Linotype" w:hAnsi="Palatino Linotype"/>
        </w:rPr>
        <w:t xml:space="preserve"> a forum for discussion of</w:t>
      </w:r>
      <w:r>
        <w:rPr>
          <w:rFonts w:ascii="Palatino Linotype" w:hAnsi="Palatino Linotype"/>
        </w:rPr>
        <w:t xml:space="preserve"> best practices or in </w:t>
      </w:r>
      <w:r w:rsidRPr="003F670C">
        <w:rPr>
          <w:rFonts w:ascii="Palatino Linotype" w:hAnsi="Palatino Linotype"/>
        </w:rPr>
        <w:t>modeling that would lead to more accurate and up to date model</w:t>
      </w:r>
      <w:r>
        <w:rPr>
          <w:rFonts w:ascii="Palatino Linotype" w:hAnsi="Palatino Linotype"/>
        </w:rPr>
        <w:t xml:space="preserve">ing in the </w:t>
      </w:r>
      <w:r w:rsidR="008F0163">
        <w:rPr>
          <w:rFonts w:ascii="Palatino Linotype" w:hAnsi="Palatino Linotype"/>
        </w:rPr>
        <w:t>p</w:t>
      </w:r>
      <w:r>
        <w:rPr>
          <w:rFonts w:ascii="Palatino Linotype" w:hAnsi="Palatino Linotype"/>
        </w:rPr>
        <w:t>ositive sequence power flow and dynamics simulations</w:t>
      </w:r>
      <w:r w:rsidRPr="003F670C">
        <w:rPr>
          <w:rFonts w:ascii="Palatino Linotype" w:hAnsi="Palatino Linotype"/>
        </w:rPr>
        <w:t>.</w:t>
      </w:r>
    </w:p>
    <w:p w14:paraId="0520FE7E" w14:textId="2EF416E4" w:rsidR="00651932" w:rsidRPr="003F670C" w:rsidRDefault="00651932" w:rsidP="00651932">
      <w:pPr>
        <w:pStyle w:val="ListNumber"/>
        <w:rPr>
          <w:rFonts w:ascii="Palatino Linotype" w:hAnsi="Palatino Linotype"/>
        </w:rPr>
      </w:pPr>
      <w:r>
        <w:rPr>
          <w:rFonts w:ascii="Palatino Linotype" w:hAnsi="Palatino Linotype"/>
        </w:rPr>
        <w:t>Maintain</w:t>
      </w:r>
      <w:r w:rsidR="00A475CD">
        <w:rPr>
          <w:rFonts w:ascii="Palatino Linotype" w:hAnsi="Palatino Linotype"/>
        </w:rPr>
        <w:t>ing</w:t>
      </w:r>
      <w:r>
        <w:rPr>
          <w:rFonts w:ascii="Palatino Linotype" w:hAnsi="Palatino Linotype"/>
        </w:rPr>
        <w:t xml:space="preserve"> and review</w:t>
      </w:r>
      <w:r w:rsidR="00A475CD">
        <w:rPr>
          <w:rFonts w:ascii="Palatino Linotype" w:hAnsi="Palatino Linotype"/>
        </w:rPr>
        <w:t>ing</w:t>
      </w:r>
      <w:r>
        <w:rPr>
          <w:rFonts w:ascii="Palatino Linotype" w:hAnsi="Palatino Linotype"/>
        </w:rPr>
        <w:t xml:space="preserve"> the Generator Unit Model Validation Guidelines and d</w:t>
      </w:r>
      <w:r w:rsidRPr="003F670C">
        <w:rPr>
          <w:rFonts w:ascii="Palatino Linotype" w:hAnsi="Palatino Linotype"/>
        </w:rPr>
        <w:t>evelop</w:t>
      </w:r>
      <w:r w:rsidR="008F0163">
        <w:rPr>
          <w:rFonts w:ascii="Palatino Linotype" w:hAnsi="Palatino Linotype"/>
        </w:rPr>
        <w:t>ing</w:t>
      </w:r>
      <w:r w:rsidRPr="003F670C">
        <w:rPr>
          <w:rFonts w:ascii="Palatino Linotype" w:hAnsi="Palatino Linotype"/>
        </w:rPr>
        <w:t xml:space="preserve"> processes and tools to improve coordination between G</w:t>
      </w:r>
      <w:r>
        <w:rPr>
          <w:rFonts w:ascii="Palatino Linotype" w:hAnsi="Palatino Linotype"/>
        </w:rPr>
        <w:t xml:space="preserve">enerator </w:t>
      </w:r>
      <w:r w:rsidRPr="003F670C">
        <w:rPr>
          <w:rFonts w:ascii="Palatino Linotype" w:hAnsi="Palatino Linotype"/>
        </w:rPr>
        <w:t>O</w:t>
      </w:r>
      <w:r>
        <w:rPr>
          <w:rFonts w:ascii="Palatino Linotype" w:hAnsi="Palatino Linotype"/>
        </w:rPr>
        <w:t xml:space="preserve">wners </w:t>
      </w:r>
      <w:r w:rsidRPr="003F670C">
        <w:rPr>
          <w:rFonts w:ascii="Palatino Linotype" w:hAnsi="Palatino Linotype"/>
        </w:rPr>
        <w:t>and T</w:t>
      </w:r>
      <w:r>
        <w:rPr>
          <w:rFonts w:ascii="Palatino Linotype" w:hAnsi="Palatino Linotype"/>
        </w:rPr>
        <w:t xml:space="preserve">ransmission </w:t>
      </w:r>
      <w:r w:rsidRPr="003F670C">
        <w:rPr>
          <w:rFonts w:ascii="Palatino Linotype" w:hAnsi="Palatino Linotype"/>
        </w:rPr>
        <w:t>P</w:t>
      </w:r>
      <w:r>
        <w:rPr>
          <w:rFonts w:ascii="Palatino Linotype" w:hAnsi="Palatino Linotype"/>
        </w:rPr>
        <w:t>lanners</w:t>
      </w:r>
      <w:r w:rsidRPr="003F670C">
        <w:rPr>
          <w:rFonts w:ascii="Palatino Linotype" w:hAnsi="Palatino Linotype"/>
        </w:rPr>
        <w:t xml:space="preserve"> for submitting data.</w:t>
      </w:r>
    </w:p>
    <w:p w14:paraId="5DCFD3D4" w14:textId="3C5B7C9E" w:rsidR="00651932" w:rsidRPr="003F670C" w:rsidRDefault="00651932" w:rsidP="00651932">
      <w:pPr>
        <w:pStyle w:val="ListNumber"/>
        <w:rPr>
          <w:rFonts w:ascii="Palatino Linotype" w:hAnsi="Palatino Linotype"/>
        </w:rPr>
      </w:pPr>
      <w:r w:rsidRPr="003F670C">
        <w:rPr>
          <w:rFonts w:ascii="Palatino Linotype" w:hAnsi="Palatino Linotype"/>
        </w:rPr>
        <w:t>Perform</w:t>
      </w:r>
      <w:r w:rsidR="00A475CD">
        <w:rPr>
          <w:rFonts w:ascii="Palatino Linotype" w:hAnsi="Palatino Linotype"/>
        </w:rPr>
        <w:t>ing</w:t>
      </w:r>
      <w:r w:rsidRPr="003F670C">
        <w:rPr>
          <w:rFonts w:ascii="Palatino Linotype" w:hAnsi="Palatino Linotype"/>
        </w:rPr>
        <w:t xml:space="preserve"> other tasks as assigned by RAC.</w:t>
      </w:r>
    </w:p>
    <w:p w14:paraId="6D1BE240" w14:textId="77777777" w:rsidR="00495314" w:rsidRDefault="00495314" w:rsidP="00B302D9">
      <w:pPr>
        <w:pStyle w:val="Heading1"/>
      </w:pPr>
      <w:r>
        <w:t>Committee Composition and Governance</w:t>
      </w:r>
    </w:p>
    <w:p w14:paraId="61C39738" w14:textId="77777777" w:rsidR="00511BBD" w:rsidRPr="00511BBD" w:rsidRDefault="00495314" w:rsidP="00495314">
      <w:pPr>
        <w:pStyle w:val="ListNumber"/>
        <w:numPr>
          <w:ilvl w:val="0"/>
          <w:numId w:val="14"/>
        </w:numPr>
        <w:rPr>
          <w:b/>
        </w:rPr>
      </w:pPr>
      <w:r w:rsidRPr="00511BBD">
        <w:rPr>
          <w:b/>
        </w:rPr>
        <w:t>Membership</w:t>
      </w:r>
    </w:p>
    <w:p w14:paraId="278D36DB" w14:textId="35AA246F" w:rsidR="00511BBD" w:rsidRDefault="00781E64" w:rsidP="00781E64">
      <w:pPr>
        <w:pStyle w:val="ListNumber"/>
        <w:numPr>
          <w:ilvl w:val="1"/>
          <w:numId w:val="14"/>
        </w:numPr>
      </w:pPr>
      <w:r w:rsidRPr="00E03EDB">
        <w:t>T</w:t>
      </w:r>
      <w:r w:rsidRPr="00781E64">
        <w:t xml:space="preserve">he </w:t>
      </w:r>
      <w:r w:rsidR="0069776C">
        <w:t>MVS</w:t>
      </w:r>
      <w:r w:rsidRPr="00781E64">
        <w:t xml:space="preserve"> </w:t>
      </w:r>
      <w:r w:rsidR="005C4FD1">
        <w:t>will</w:t>
      </w:r>
      <w:r w:rsidRPr="00781E64">
        <w:t xml:space="preserve"> be composed of members </w:t>
      </w:r>
      <w:r w:rsidR="00432E9B">
        <w:t xml:space="preserve">from WECC Member organizations </w:t>
      </w:r>
      <w:r w:rsidRPr="00781E64">
        <w:t xml:space="preserve">with subject matter expertise </w:t>
      </w:r>
      <w:r w:rsidR="0077207C">
        <w:t xml:space="preserve">in </w:t>
      </w:r>
      <w:r w:rsidR="00A505B5">
        <w:t xml:space="preserve">interconnected power systems modeling and simulation, modeling and simulation of power generation, transmission and distribution equipment, end-use loads, development of commercial power system simulation software, and manufacturing of power generation and transmission equipment. </w:t>
      </w:r>
      <w:r w:rsidR="0077207C">
        <w:t xml:space="preserve"> </w:t>
      </w:r>
    </w:p>
    <w:p w14:paraId="6F7E3E88" w14:textId="7BD3C6D5" w:rsidR="001036A4" w:rsidRDefault="00781E64" w:rsidP="00781E64">
      <w:pPr>
        <w:pStyle w:val="ListNumber"/>
        <w:numPr>
          <w:ilvl w:val="1"/>
          <w:numId w:val="14"/>
        </w:numPr>
      </w:pPr>
      <w:r w:rsidRPr="00E03EDB">
        <w:t>M</w:t>
      </w:r>
      <w:r w:rsidRPr="00781E64">
        <w:t xml:space="preserve">embers </w:t>
      </w:r>
      <w:r w:rsidR="005C4FD1">
        <w:t>will</w:t>
      </w:r>
      <w:r w:rsidRPr="00781E64">
        <w:t xml:space="preserve"> be selected by their organization’s </w:t>
      </w:r>
      <w:r w:rsidR="0069776C">
        <w:t>RAC</w:t>
      </w:r>
      <w:r w:rsidRPr="00781E64">
        <w:t xml:space="preserve"> representative </w:t>
      </w:r>
      <w:r w:rsidR="000012A3">
        <w:t>or</w:t>
      </w:r>
      <w:r w:rsidR="000012A3" w:rsidRPr="00781E64">
        <w:t xml:space="preserve"> </w:t>
      </w:r>
      <w:r w:rsidRPr="00781E64">
        <w:t xml:space="preserve">by their organization’s WECC Member Representative if no </w:t>
      </w:r>
      <w:r w:rsidR="0069776C">
        <w:t>RAC</w:t>
      </w:r>
      <w:r w:rsidRPr="00781E64">
        <w:t xml:space="preserve"> representative exists</w:t>
      </w:r>
      <w:r w:rsidR="00A05147" w:rsidRPr="00E03EDB">
        <w:t>.</w:t>
      </w:r>
      <w:r w:rsidR="00A05147">
        <w:t xml:space="preserve"> </w:t>
      </w:r>
    </w:p>
    <w:p w14:paraId="5931D27A" w14:textId="5B9F0997" w:rsidR="00432E9B" w:rsidRDefault="00432E9B">
      <w:pPr>
        <w:pStyle w:val="ListNumber"/>
        <w:numPr>
          <w:ilvl w:val="2"/>
          <w:numId w:val="14"/>
        </w:numPr>
      </w:pPr>
      <w:bookmarkStart w:id="0" w:name="_Hlk84849428"/>
      <w:r>
        <w:t xml:space="preserve">WECC Member organizations may have multiple members on the </w:t>
      </w:r>
      <w:r w:rsidR="0069776C">
        <w:t>MVS</w:t>
      </w:r>
      <w:r>
        <w:t>.</w:t>
      </w:r>
    </w:p>
    <w:bookmarkEnd w:id="0"/>
    <w:p w14:paraId="676481E3" w14:textId="728A9F10" w:rsidR="00511BBD" w:rsidRDefault="00A05147" w:rsidP="00124036">
      <w:pPr>
        <w:pStyle w:val="ListNumber"/>
        <w:numPr>
          <w:ilvl w:val="2"/>
          <w:numId w:val="14"/>
        </w:numPr>
      </w:pPr>
      <w:r>
        <w:t>N</w:t>
      </w:r>
      <w:r w:rsidRPr="00781E64">
        <w:t xml:space="preserve">otice </w:t>
      </w:r>
      <w:r>
        <w:t xml:space="preserve">of selection should be sent </w:t>
      </w:r>
      <w:r w:rsidRPr="00781E64">
        <w:t>to the chair</w:t>
      </w:r>
      <w:r w:rsidR="00B306E1" w:rsidRPr="00781E64">
        <w:t xml:space="preserve"> </w:t>
      </w:r>
      <w:r w:rsidRPr="00781E64">
        <w:t>(or designee)</w:t>
      </w:r>
      <w:r w:rsidR="00781E64" w:rsidRPr="00781E64">
        <w:t>.</w:t>
      </w:r>
    </w:p>
    <w:p w14:paraId="15D7CD11" w14:textId="77777777" w:rsidR="00F11985" w:rsidRDefault="00781E64" w:rsidP="00781E64">
      <w:pPr>
        <w:pStyle w:val="ListNumber"/>
        <w:numPr>
          <w:ilvl w:val="1"/>
          <w:numId w:val="14"/>
        </w:numPr>
      </w:pPr>
      <w:r w:rsidRPr="00781E64">
        <w:t xml:space="preserve">Members </w:t>
      </w:r>
      <w:r w:rsidR="005C4FD1">
        <w:t>will</w:t>
      </w:r>
      <w:r w:rsidRPr="00781E64">
        <w:t xml:space="preserve"> serve </w:t>
      </w:r>
      <w:r w:rsidR="006B3593">
        <w:t xml:space="preserve">until they resign or </w:t>
      </w:r>
      <w:r w:rsidRPr="00781E64">
        <w:t>until a successor has been selected.</w:t>
      </w:r>
    </w:p>
    <w:p w14:paraId="12E2B25C" w14:textId="47ADE7D8" w:rsidR="00511BBD" w:rsidRDefault="00A05147" w:rsidP="00781E64">
      <w:pPr>
        <w:pStyle w:val="ListNumber"/>
        <w:numPr>
          <w:ilvl w:val="1"/>
          <w:numId w:val="14"/>
        </w:numPr>
      </w:pPr>
      <w:r w:rsidDel="00A05147">
        <w:t xml:space="preserve"> </w:t>
      </w:r>
      <w:r w:rsidR="00781E64" w:rsidRPr="00781E64">
        <w:t xml:space="preserve">The </w:t>
      </w:r>
      <w:r w:rsidR="0069776C">
        <w:t>MVS</w:t>
      </w:r>
      <w:r w:rsidR="00781E64" w:rsidRPr="00781E64">
        <w:t xml:space="preserve"> </w:t>
      </w:r>
      <w:r w:rsidR="005C4FD1">
        <w:t>will</w:t>
      </w:r>
      <w:r w:rsidR="00781E64" w:rsidRPr="00781E64">
        <w:t xml:space="preserve"> also include a liaison</w:t>
      </w:r>
      <w:r w:rsidR="00D6088A">
        <w:t>,</w:t>
      </w:r>
      <w:r w:rsidR="00781E64" w:rsidRPr="00781E64">
        <w:t xml:space="preserve"> appointed by WECC management</w:t>
      </w:r>
      <w:r w:rsidR="00D6088A">
        <w:t xml:space="preserve">, </w:t>
      </w:r>
      <w:r w:rsidR="00D6088A" w:rsidRPr="00781E64">
        <w:t>as a member</w:t>
      </w:r>
      <w:r w:rsidR="00781E64" w:rsidRPr="00781E64">
        <w:t xml:space="preserve">. </w:t>
      </w:r>
    </w:p>
    <w:p w14:paraId="1DE13B35" w14:textId="77777777" w:rsidR="00511BBD" w:rsidRDefault="00495314" w:rsidP="00495314">
      <w:pPr>
        <w:pStyle w:val="ListNumber"/>
        <w:numPr>
          <w:ilvl w:val="0"/>
          <w:numId w:val="14"/>
        </w:numPr>
        <w:rPr>
          <w:b/>
        </w:rPr>
      </w:pPr>
      <w:r w:rsidRPr="00511BBD">
        <w:rPr>
          <w:b/>
        </w:rPr>
        <w:t>Leadership</w:t>
      </w:r>
    </w:p>
    <w:p w14:paraId="64A9142D" w14:textId="3776E7B9" w:rsidR="00511BBD" w:rsidRDefault="00781E64" w:rsidP="00781E64">
      <w:pPr>
        <w:pStyle w:val="ListNumber"/>
        <w:numPr>
          <w:ilvl w:val="1"/>
          <w:numId w:val="14"/>
        </w:numPr>
      </w:pPr>
      <w:r w:rsidRPr="00781E64">
        <w:t xml:space="preserve">The </w:t>
      </w:r>
      <w:r w:rsidR="008F0163">
        <w:t>co-</w:t>
      </w:r>
      <w:r w:rsidRPr="00781E64">
        <w:t>chair</w:t>
      </w:r>
      <w:r w:rsidR="008F0163">
        <w:t>s</w:t>
      </w:r>
      <w:r w:rsidRPr="00781E64">
        <w:t xml:space="preserve"> of the </w:t>
      </w:r>
      <w:r w:rsidR="0069776C">
        <w:t>RAC</w:t>
      </w:r>
      <w:r w:rsidRPr="00781E64">
        <w:t xml:space="preserve"> </w:t>
      </w:r>
      <w:r w:rsidR="005C4FD1">
        <w:t>will</w:t>
      </w:r>
      <w:r w:rsidRPr="00781E64">
        <w:t xml:space="preserve"> </w:t>
      </w:r>
      <w:r w:rsidR="004F2307" w:rsidRPr="00781E64">
        <w:t>app</w:t>
      </w:r>
      <w:r w:rsidR="004F2307">
        <w:t>rove</w:t>
      </w:r>
      <w:r w:rsidR="004F2307" w:rsidRPr="00781E64">
        <w:t xml:space="preserve"> </w:t>
      </w:r>
      <w:r w:rsidR="00B306E1">
        <w:t xml:space="preserve">one </w:t>
      </w:r>
      <w:r w:rsidRPr="00781E64">
        <w:t xml:space="preserve">of the </w:t>
      </w:r>
      <w:r w:rsidR="0069776C">
        <w:t>MVS</w:t>
      </w:r>
      <w:r w:rsidRPr="00781E64">
        <w:t xml:space="preserve"> members </w:t>
      </w:r>
      <w:r w:rsidR="006F6F93">
        <w:t xml:space="preserve">to serve </w:t>
      </w:r>
      <w:r w:rsidRPr="00781E64">
        <w:t>as the chair.</w:t>
      </w:r>
    </w:p>
    <w:p w14:paraId="4577FDD4" w14:textId="4E7A45DD" w:rsidR="00271AC5" w:rsidRDefault="00271AC5" w:rsidP="00124036">
      <w:pPr>
        <w:pStyle w:val="ListNumber"/>
        <w:numPr>
          <w:ilvl w:val="2"/>
          <w:numId w:val="14"/>
        </w:numPr>
      </w:pPr>
      <w:r w:rsidRPr="00781E64">
        <w:t xml:space="preserve">The chair </w:t>
      </w:r>
      <w:r>
        <w:t>will</w:t>
      </w:r>
      <w:r w:rsidRPr="00781E64">
        <w:t xml:space="preserve"> manage the committee and its meetings.</w:t>
      </w:r>
    </w:p>
    <w:p w14:paraId="2751950B" w14:textId="2BD37ECE" w:rsidR="00511BBD" w:rsidRDefault="00781E64" w:rsidP="00781E64">
      <w:pPr>
        <w:pStyle w:val="ListNumber"/>
        <w:numPr>
          <w:ilvl w:val="1"/>
          <w:numId w:val="14"/>
        </w:numPr>
      </w:pPr>
      <w:r w:rsidRPr="00781E64">
        <w:t xml:space="preserve">The chair of the </w:t>
      </w:r>
      <w:r w:rsidR="0069776C">
        <w:t>MVS</w:t>
      </w:r>
      <w:r w:rsidRPr="00781E64">
        <w:t xml:space="preserve"> </w:t>
      </w:r>
      <w:r w:rsidR="005C4FD1">
        <w:t>will</w:t>
      </w:r>
      <w:r w:rsidRPr="00781E64">
        <w:t xml:space="preserve"> appoint </w:t>
      </w:r>
      <w:r w:rsidR="00B825A6">
        <w:t>a</w:t>
      </w:r>
      <w:r w:rsidRPr="00781E64">
        <w:t xml:space="preserve"> </w:t>
      </w:r>
      <w:r w:rsidR="0069776C">
        <w:t>MVS</w:t>
      </w:r>
      <w:r w:rsidRPr="00781E64">
        <w:t xml:space="preserve"> member to serve as the vice chair</w:t>
      </w:r>
      <w:r w:rsidR="004F2307">
        <w:t xml:space="preserve"> for </w:t>
      </w:r>
      <w:r w:rsidR="0069776C">
        <w:t>MVS</w:t>
      </w:r>
      <w:r w:rsidR="004F2307">
        <w:t xml:space="preserve"> approval</w:t>
      </w:r>
      <w:r w:rsidRPr="00781E64">
        <w:t>.</w:t>
      </w:r>
      <w:r w:rsidR="00B306E1">
        <w:t xml:space="preserve"> </w:t>
      </w:r>
    </w:p>
    <w:p w14:paraId="6BF9B254" w14:textId="06EDDEB4" w:rsidR="00CE0FB1" w:rsidRDefault="00271AC5" w:rsidP="00CE0FB1">
      <w:pPr>
        <w:pStyle w:val="ListNumber"/>
        <w:numPr>
          <w:ilvl w:val="2"/>
          <w:numId w:val="14"/>
        </w:numPr>
      </w:pPr>
      <w:r>
        <w:t>The vice chair will perform the duties of the chair in the chair’s absence or in case of a vacancy in the office of chair</w:t>
      </w:r>
      <w:r w:rsidR="00B306E1" w:rsidRPr="00781E64">
        <w:t>.</w:t>
      </w:r>
    </w:p>
    <w:p w14:paraId="59F2B394" w14:textId="2A539A95" w:rsidR="00511BBD" w:rsidRDefault="00781E64" w:rsidP="00781E64">
      <w:pPr>
        <w:pStyle w:val="ListNumber"/>
        <w:numPr>
          <w:ilvl w:val="1"/>
          <w:numId w:val="14"/>
        </w:numPr>
      </w:pPr>
      <w:r w:rsidRPr="00781E64">
        <w:t xml:space="preserve">The chair and vice chair </w:t>
      </w:r>
      <w:r w:rsidR="005C4FD1">
        <w:t>will</w:t>
      </w:r>
      <w:r w:rsidRPr="00781E64">
        <w:t xml:space="preserve"> each hold office for a term of </w:t>
      </w:r>
      <w:r w:rsidR="00841219">
        <w:t>two</w:t>
      </w:r>
      <w:r w:rsidRPr="00781E64">
        <w:t xml:space="preserve"> years, or until a successor has been duly appointed. The chair and vice chair</w:t>
      </w:r>
      <w:r w:rsidR="00B306E1" w:rsidRPr="00781E64">
        <w:t xml:space="preserve"> </w:t>
      </w:r>
      <w:r w:rsidRPr="00781E64">
        <w:t>may serve multiple terms.</w:t>
      </w:r>
    </w:p>
    <w:p w14:paraId="5FCCD7A1" w14:textId="586B3E87" w:rsidR="00651932" w:rsidRDefault="00651932" w:rsidP="00781E64">
      <w:pPr>
        <w:pStyle w:val="ListNumber"/>
        <w:numPr>
          <w:ilvl w:val="1"/>
          <w:numId w:val="14"/>
        </w:numPr>
      </w:pPr>
      <w:r>
        <w:lastRenderedPageBreak/>
        <w:t xml:space="preserve">The chair will appoint one of the MVS members to serve as a lead for any specific modeling area needed. </w:t>
      </w:r>
    </w:p>
    <w:p w14:paraId="4EE01EA4" w14:textId="645E19E6" w:rsidR="005B51D0" w:rsidRDefault="005B51D0" w:rsidP="00781E64">
      <w:pPr>
        <w:pStyle w:val="ListNumber"/>
        <w:numPr>
          <w:ilvl w:val="1"/>
          <w:numId w:val="14"/>
        </w:numPr>
      </w:pPr>
      <w:r>
        <w:t xml:space="preserve">WECC </w:t>
      </w:r>
      <w:r w:rsidR="00B825A6">
        <w:t>staff will</w:t>
      </w:r>
      <w:r>
        <w:t xml:space="preserve"> partner with the chair and vice chair</w:t>
      </w:r>
      <w:r w:rsidR="00B306E1" w:rsidRPr="00781E64">
        <w:t xml:space="preserve"> </w:t>
      </w:r>
      <w:r w:rsidR="00B825A6">
        <w:t>to</w:t>
      </w:r>
      <w:r>
        <w:t xml:space="preserve"> manag</w:t>
      </w:r>
      <w:r w:rsidR="00B825A6">
        <w:t>e</w:t>
      </w:r>
      <w:r>
        <w:t xml:space="preserve"> the committee and its meetings, plan</w:t>
      </w:r>
      <w:r w:rsidR="00B825A6">
        <w:t xml:space="preserve"> </w:t>
      </w:r>
      <w:r>
        <w:t>the agenda, and coordinat</w:t>
      </w:r>
      <w:r w:rsidR="00B825A6">
        <w:t>e</w:t>
      </w:r>
      <w:r>
        <w:t xml:space="preserve"> efforts with the other technical committees to ensure alignment with </w:t>
      </w:r>
      <w:r w:rsidRPr="00D1274A">
        <w:t>WECC</w:t>
      </w:r>
      <w:r>
        <w:t xml:space="preserve"> staff</w:t>
      </w:r>
      <w:r w:rsidRPr="00D1274A">
        <w:t xml:space="preserve"> </w:t>
      </w:r>
      <w:r>
        <w:t xml:space="preserve">work plans and </w:t>
      </w:r>
      <w:r w:rsidRPr="00D1274A">
        <w:t>priorities</w:t>
      </w:r>
      <w:r>
        <w:t xml:space="preserve">. </w:t>
      </w:r>
    </w:p>
    <w:p w14:paraId="0704464F" w14:textId="5F2677D4" w:rsidR="00781E64" w:rsidRDefault="00781E64" w:rsidP="00781E64">
      <w:pPr>
        <w:pStyle w:val="ListNumber"/>
        <w:numPr>
          <w:ilvl w:val="1"/>
          <w:numId w:val="14"/>
        </w:numPr>
      </w:pPr>
      <w:r>
        <w:t xml:space="preserve">WECC staff </w:t>
      </w:r>
      <w:r w:rsidR="00B825A6">
        <w:t>will</w:t>
      </w:r>
      <w:r>
        <w:t xml:space="preserve"> prepare minutes of </w:t>
      </w:r>
      <w:r w:rsidR="0069776C">
        <w:t>MVS</w:t>
      </w:r>
      <w:r>
        <w:t xml:space="preserve"> meetings for the committee’s approval. </w:t>
      </w:r>
    </w:p>
    <w:p w14:paraId="4A09F82D" w14:textId="0914693F" w:rsidR="00495314" w:rsidRDefault="00781E64" w:rsidP="00781E64">
      <w:pPr>
        <w:pStyle w:val="ListNumber"/>
        <w:numPr>
          <w:ilvl w:val="1"/>
          <w:numId w:val="14"/>
        </w:numPr>
      </w:pPr>
      <w:r>
        <w:t>The chair</w:t>
      </w:r>
      <w:r w:rsidR="00B306E1" w:rsidRPr="00781E64">
        <w:t xml:space="preserve"> </w:t>
      </w:r>
      <w:r>
        <w:t xml:space="preserve">may appoint a steering committee, which </w:t>
      </w:r>
      <w:r w:rsidR="004F2307">
        <w:t xml:space="preserve">will </w:t>
      </w:r>
      <w:r>
        <w:t xml:space="preserve">include the vice chair, </w:t>
      </w:r>
      <w:r w:rsidR="0080595A">
        <w:t xml:space="preserve">WECC </w:t>
      </w:r>
      <w:r>
        <w:t xml:space="preserve">liaison, </w:t>
      </w:r>
      <w:r w:rsidR="00D04889">
        <w:t xml:space="preserve">subgroup </w:t>
      </w:r>
      <w:r>
        <w:t xml:space="preserve">chairs, and </w:t>
      </w:r>
      <w:r w:rsidR="004F2307">
        <w:t xml:space="preserve">may include </w:t>
      </w:r>
      <w:r>
        <w:t xml:space="preserve">other members, that </w:t>
      </w:r>
      <w:r w:rsidR="005C4FD1">
        <w:t>will</w:t>
      </w:r>
      <w:r>
        <w:t xml:space="preserve"> assist with meeting agendas and action recommendations.</w:t>
      </w:r>
    </w:p>
    <w:p w14:paraId="7B82A804" w14:textId="77777777" w:rsidR="00511BBD" w:rsidRPr="00511BBD" w:rsidRDefault="00495314" w:rsidP="00495314">
      <w:pPr>
        <w:pStyle w:val="ListNumber"/>
        <w:rPr>
          <w:b/>
        </w:rPr>
      </w:pPr>
      <w:r w:rsidRPr="00511BBD">
        <w:rPr>
          <w:b/>
        </w:rPr>
        <w:t>Meetings</w:t>
      </w:r>
    </w:p>
    <w:p w14:paraId="5E74A134" w14:textId="016EEF7F" w:rsidR="00271AC5" w:rsidRDefault="00781E64" w:rsidP="00781E64">
      <w:pPr>
        <w:pStyle w:val="ListNumber"/>
        <w:numPr>
          <w:ilvl w:val="1"/>
          <w:numId w:val="6"/>
        </w:numPr>
      </w:pPr>
      <w:r w:rsidRPr="00781E64">
        <w:t xml:space="preserve">The </w:t>
      </w:r>
      <w:r w:rsidR="0069776C">
        <w:t>MVS</w:t>
      </w:r>
      <w:r w:rsidRPr="00781E64">
        <w:t xml:space="preserve"> </w:t>
      </w:r>
      <w:r w:rsidR="005C4FD1">
        <w:t>will</w:t>
      </w:r>
      <w:r w:rsidRPr="00781E64">
        <w:t xml:space="preserve"> meet as often as required to carry out its responsibilities. </w:t>
      </w:r>
    </w:p>
    <w:p w14:paraId="3B593C8E" w14:textId="77777777" w:rsidR="00271AC5" w:rsidRDefault="00781E64" w:rsidP="00271AC5">
      <w:pPr>
        <w:pStyle w:val="ListNumber"/>
        <w:numPr>
          <w:ilvl w:val="2"/>
          <w:numId w:val="6"/>
        </w:numPr>
      </w:pPr>
      <w:r w:rsidRPr="00781E64">
        <w:t>Meetings will be held according to the WECC Meeting Policy.</w:t>
      </w:r>
      <w:r w:rsidR="00A10DDD">
        <w:t xml:space="preserve"> </w:t>
      </w:r>
    </w:p>
    <w:p w14:paraId="6974E64E" w14:textId="5E10B03A" w:rsidR="00781E64" w:rsidRDefault="0069776C">
      <w:pPr>
        <w:pStyle w:val="ListNumber"/>
        <w:numPr>
          <w:ilvl w:val="2"/>
          <w:numId w:val="6"/>
        </w:numPr>
      </w:pPr>
      <w:r>
        <w:t>MVS</w:t>
      </w:r>
      <w:r w:rsidR="00A10DDD" w:rsidRPr="00781E64">
        <w:t xml:space="preserve"> meetings may be in</w:t>
      </w:r>
      <w:r w:rsidR="00A10DDD">
        <w:t>-</w:t>
      </w:r>
      <w:r w:rsidR="00A10DDD" w:rsidRPr="00781E64">
        <w:t>person</w:t>
      </w:r>
      <w:r w:rsidR="00D108B1">
        <w:t>,</w:t>
      </w:r>
      <w:r w:rsidR="00A10DDD">
        <w:t xml:space="preserve"> </w:t>
      </w:r>
      <w:r w:rsidR="005B51D0">
        <w:t>virtual, a combination of the two (hybrid)</w:t>
      </w:r>
      <w:r w:rsidR="0080595A">
        <w:t>, or by conference call,</w:t>
      </w:r>
      <w:r w:rsidR="00A10DDD" w:rsidRPr="00781E64">
        <w:t xml:space="preserve"> as determined by the chair.</w:t>
      </w:r>
    </w:p>
    <w:p w14:paraId="44B42C8E" w14:textId="77777777" w:rsidR="004F2307" w:rsidRPr="00781E64" w:rsidRDefault="004F2307" w:rsidP="00124036">
      <w:pPr>
        <w:pStyle w:val="ListNumber"/>
        <w:numPr>
          <w:ilvl w:val="2"/>
          <w:numId w:val="6"/>
        </w:numPr>
      </w:pPr>
      <w:r>
        <w:t xml:space="preserve">Meetings will be open to the public except as otherwise approved </w:t>
      </w:r>
      <w:r w:rsidR="007F632B">
        <w:t xml:space="preserve">according to </w:t>
      </w:r>
      <w:r>
        <w:t>Board</w:t>
      </w:r>
      <w:r w:rsidR="007F632B">
        <w:t xml:space="preserve"> policy</w:t>
      </w:r>
      <w:r>
        <w:t>.</w:t>
      </w:r>
    </w:p>
    <w:p w14:paraId="4F1E24D8" w14:textId="7AE3163A" w:rsidR="00781E64" w:rsidRDefault="00781E64" w:rsidP="00781E64">
      <w:pPr>
        <w:pStyle w:val="ListNumber"/>
        <w:numPr>
          <w:ilvl w:val="1"/>
          <w:numId w:val="6"/>
        </w:numPr>
      </w:pPr>
      <w:r w:rsidRPr="00781E64">
        <w:t xml:space="preserve">A quorum for meetings </w:t>
      </w:r>
      <w:r w:rsidR="005C4FD1">
        <w:t>will</w:t>
      </w:r>
      <w:r w:rsidRPr="00781E64">
        <w:t xml:space="preserve"> be a third of committee members.</w:t>
      </w:r>
    </w:p>
    <w:p w14:paraId="52784377" w14:textId="1B47CF15" w:rsidR="00654FE5" w:rsidRDefault="005B51D0" w:rsidP="00781E64">
      <w:pPr>
        <w:pStyle w:val="ListNumber"/>
        <w:numPr>
          <w:ilvl w:val="1"/>
          <w:numId w:val="6"/>
        </w:numPr>
      </w:pPr>
      <w:r>
        <w:t xml:space="preserve">The </w:t>
      </w:r>
      <w:r w:rsidR="0069776C">
        <w:t>MVS</w:t>
      </w:r>
      <w:r>
        <w:t xml:space="preserve"> will strive to make all decisions by consensus. If consensus is not possible, a</w:t>
      </w:r>
      <w:r w:rsidR="00781E64" w:rsidRPr="00781E64">
        <w:t xml:space="preserve">ction taken by the </w:t>
      </w:r>
      <w:r w:rsidR="0069776C">
        <w:t>MVS</w:t>
      </w:r>
      <w:r w:rsidR="00781E64" w:rsidRPr="00781E64">
        <w:t xml:space="preserve"> </w:t>
      </w:r>
      <w:r w:rsidR="005C4FD1">
        <w:t>will</w:t>
      </w:r>
      <w:r w:rsidR="00781E64" w:rsidRPr="00781E64">
        <w:t xml:space="preserve"> require a majority vote of the members present. </w:t>
      </w:r>
    </w:p>
    <w:p w14:paraId="6AC113A1" w14:textId="4D54A9C9" w:rsidR="005B51D0" w:rsidRDefault="00781E64" w:rsidP="00654FE5">
      <w:pPr>
        <w:pStyle w:val="ListNumber"/>
        <w:numPr>
          <w:ilvl w:val="2"/>
          <w:numId w:val="6"/>
        </w:numPr>
      </w:pPr>
      <w:r w:rsidRPr="00781E64">
        <w:t>Voting may be by any means the chair</w:t>
      </w:r>
      <w:r w:rsidR="00B306E1" w:rsidRPr="00781E64">
        <w:t xml:space="preserve"> </w:t>
      </w:r>
      <w:r w:rsidRPr="00781E64">
        <w:t xml:space="preserve">determines appropriate. </w:t>
      </w:r>
    </w:p>
    <w:p w14:paraId="0C1AFACE" w14:textId="77777777" w:rsidR="00E011CF" w:rsidRDefault="00E011CF" w:rsidP="00654FE5">
      <w:pPr>
        <w:pStyle w:val="ListNumber"/>
        <w:numPr>
          <w:ilvl w:val="2"/>
          <w:numId w:val="6"/>
        </w:numPr>
      </w:pPr>
      <w:r>
        <w:t>Voting must take place in a noticed meeting.</w:t>
      </w:r>
    </w:p>
    <w:p w14:paraId="02147939" w14:textId="2B56ECCF" w:rsidR="00654FE5" w:rsidRDefault="0069776C" w:rsidP="00654FE5">
      <w:pPr>
        <w:pStyle w:val="ListNumber"/>
        <w:numPr>
          <w:ilvl w:val="2"/>
          <w:numId w:val="6"/>
        </w:numPr>
      </w:pPr>
      <w:r>
        <w:t>MVS</w:t>
      </w:r>
      <w:r w:rsidR="00781E64" w:rsidRPr="00781E64" w:rsidDel="00654FE5">
        <w:t xml:space="preserve"> members may not vote by proxy or absentee ballot. </w:t>
      </w:r>
    </w:p>
    <w:p w14:paraId="667B1EA7" w14:textId="77777777" w:rsidR="003C42F4" w:rsidRPr="000859AE" w:rsidRDefault="003C42F4" w:rsidP="00654FE5">
      <w:pPr>
        <w:pStyle w:val="ListNumber"/>
        <w:numPr>
          <w:ilvl w:val="2"/>
          <w:numId w:val="6"/>
        </w:numPr>
      </w:pPr>
      <w:r w:rsidRPr="000859AE">
        <w:t>Each WECC Member organization may only have one vote.</w:t>
      </w:r>
    </w:p>
    <w:p w14:paraId="1C53C730" w14:textId="77777777" w:rsidR="00781E64" w:rsidRPr="000859AE" w:rsidRDefault="0080595A" w:rsidP="00CE4852">
      <w:pPr>
        <w:pStyle w:val="ListNumber"/>
        <w:numPr>
          <w:ilvl w:val="2"/>
          <w:numId w:val="6"/>
        </w:numPr>
      </w:pPr>
      <w:r w:rsidRPr="000859AE">
        <w:t>Members who vote in the minority regarding an approval item should provide an explanation for their vote. This explanation or a summary will be included in the minutes</w:t>
      </w:r>
      <w:r w:rsidR="009E105F" w:rsidRPr="000859AE">
        <w:t>.</w:t>
      </w:r>
    </w:p>
    <w:p w14:paraId="550D30BD" w14:textId="417A4400" w:rsidR="00511BBD" w:rsidRDefault="004F2307" w:rsidP="00A10DDD">
      <w:pPr>
        <w:pStyle w:val="ListNumber"/>
        <w:numPr>
          <w:ilvl w:val="1"/>
          <w:numId w:val="6"/>
        </w:numPr>
      </w:pPr>
      <w:r>
        <w:t>WECC</w:t>
      </w:r>
      <w:r w:rsidR="00781E64" w:rsidRPr="00781E64">
        <w:t xml:space="preserve"> </w:t>
      </w:r>
      <w:r w:rsidR="005C4FD1">
        <w:t>will</w:t>
      </w:r>
      <w:r w:rsidR="00781E64" w:rsidRPr="00781E64">
        <w:t xml:space="preserve"> give notice to each member of the </w:t>
      </w:r>
      <w:r w:rsidR="0069776C">
        <w:t>MVS</w:t>
      </w:r>
      <w:r w:rsidR="00781E64" w:rsidRPr="00781E64">
        <w:t xml:space="preserve"> of the time and place of all meetings and </w:t>
      </w:r>
      <w:r w:rsidR="005C4FD1">
        <w:t>will</w:t>
      </w:r>
      <w:r w:rsidR="00781E64" w:rsidRPr="00781E64">
        <w:t xml:space="preserve"> post notice of all meetings on the WECC website. Notice </w:t>
      </w:r>
      <w:r w:rsidR="005C4FD1">
        <w:t>will</w:t>
      </w:r>
      <w:r w:rsidR="00781E64" w:rsidRPr="00781E64">
        <w:t xml:space="preserve"> be given no less than:</w:t>
      </w:r>
    </w:p>
    <w:p w14:paraId="76139441" w14:textId="77777777" w:rsidR="00511BBD" w:rsidRDefault="00495314" w:rsidP="00D32C51">
      <w:pPr>
        <w:pStyle w:val="ListBullet"/>
      </w:pPr>
      <w:bookmarkStart w:id="1" w:name="_Hlk84950011"/>
      <w:bookmarkStart w:id="2" w:name="_Hlk84949886"/>
      <w:r>
        <w:t xml:space="preserve">30 </w:t>
      </w:r>
      <w:r w:rsidR="00560A2B">
        <w:t xml:space="preserve">calendar </w:t>
      </w:r>
      <w:r>
        <w:t>da</w:t>
      </w:r>
      <w:r w:rsidR="00781E64">
        <w:t>ys before in-</w:t>
      </w:r>
      <w:r>
        <w:t xml:space="preserve">person </w:t>
      </w:r>
      <w:r w:rsidR="00810219">
        <w:t xml:space="preserve">and hybrid </w:t>
      </w:r>
      <w:r>
        <w:t>meetings.</w:t>
      </w:r>
    </w:p>
    <w:p w14:paraId="682B7A65" w14:textId="02475E12" w:rsidR="00D32C51" w:rsidRDefault="00495314" w:rsidP="00D32C51">
      <w:pPr>
        <w:pStyle w:val="ListBullet"/>
      </w:pPr>
      <w:r>
        <w:t xml:space="preserve">10 </w:t>
      </w:r>
      <w:r w:rsidR="00560A2B">
        <w:t xml:space="preserve">calendar </w:t>
      </w:r>
      <w:r>
        <w:t xml:space="preserve">days before </w:t>
      </w:r>
      <w:r w:rsidR="00810219">
        <w:t>virtual meetings</w:t>
      </w:r>
      <w:r w:rsidR="0080039D">
        <w:t xml:space="preserve"> </w:t>
      </w:r>
      <w:r w:rsidR="0080039D" w:rsidRPr="000859AE">
        <w:t>and conference calls</w:t>
      </w:r>
      <w:r>
        <w:t xml:space="preserve">. </w:t>
      </w:r>
      <w:bookmarkEnd w:id="1"/>
    </w:p>
    <w:bookmarkEnd w:id="2"/>
    <w:p w14:paraId="67036D66" w14:textId="77777777" w:rsidR="00495314" w:rsidRDefault="00347235" w:rsidP="00781E64">
      <w:pPr>
        <w:pStyle w:val="ListNumber"/>
        <w:numPr>
          <w:ilvl w:val="1"/>
          <w:numId w:val="6"/>
        </w:numPr>
      </w:pPr>
      <w:r>
        <w:t>An agenda</w:t>
      </w:r>
      <w:r w:rsidR="004F2307">
        <w:t xml:space="preserve"> and</w:t>
      </w:r>
      <w:r w:rsidR="00781E64" w:rsidRPr="00781E64">
        <w:t xml:space="preserve"> the item</w:t>
      </w:r>
      <w:r>
        <w:t>s for which action may be taken</w:t>
      </w:r>
      <w:r w:rsidR="00CF42BC">
        <w:t>,</w:t>
      </w:r>
      <w:r w:rsidR="00781E64" w:rsidRPr="00781E64">
        <w:t xml:space="preserve"> </w:t>
      </w:r>
      <w:r w:rsidR="005C4FD1">
        <w:t>will</w:t>
      </w:r>
      <w:r w:rsidR="00781E64" w:rsidRPr="00781E64">
        <w:t xml:space="preserve"> be </w:t>
      </w:r>
      <w:r w:rsidR="001C3887">
        <w:t>posted</w:t>
      </w:r>
      <w:r w:rsidR="001C3887" w:rsidRPr="00781E64">
        <w:t xml:space="preserve"> </w:t>
      </w:r>
      <w:r w:rsidR="00781E64" w:rsidRPr="00781E64">
        <w:t>no less than:</w:t>
      </w:r>
    </w:p>
    <w:p w14:paraId="0988D3CD" w14:textId="37F9581E" w:rsidR="00511BBD" w:rsidRDefault="00781E64" w:rsidP="00D32C51">
      <w:pPr>
        <w:pStyle w:val="ListBullet"/>
      </w:pPr>
      <w:bookmarkStart w:id="3" w:name="_Hlk84950060"/>
      <w:r>
        <w:lastRenderedPageBreak/>
        <w:t xml:space="preserve">10 </w:t>
      </w:r>
      <w:r w:rsidR="00560A2B">
        <w:t xml:space="preserve">calendar </w:t>
      </w:r>
      <w:r>
        <w:t>days before in-</w:t>
      </w:r>
      <w:r w:rsidR="00495314">
        <w:t xml:space="preserve">person </w:t>
      </w:r>
      <w:r w:rsidR="00810219">
        <w:t xml:space="preserve">and hybrid </w:t>
      </w:r>
      <w:r w:rsidR="00495314">
        <w:t>meetings.</w:t>
      </w:r>
    </w:p>
    <w:p w14:paraId="6132089B" w14:textId="674AC5D8" w:rsidR="00495314" w:rsidRDefault="00741BA5" w:rsidP="00D32C51">
      <w:pPr>
        <w:pStyle w:val="ListBullet"/>
      </w:pPr>
      <w:r>
        <w:t>3</w:t>
      </w:r>
      <w:r w:rsidR="0099112F">
        <w:t xml:space="preserve"> </w:t>
      </w:r>
      <w:r w:rsidR="00560A2B">
        <w:t xml:space="preserve">calendar </w:t>
      </w:r>
      <w:r w:rsidR="00495314">
        <w:t xml:space="preserve">days before </w:t>
      </w:r>
      <w:r w:rsidR="00810219">
        <w:t>virtual meetings</w:t>
      </w:r>
      <w:r w:rsidR="0080039D" w:rsidRPr="0080039D">
        <w:rPr>
          <w:color w:val="FF0000"/>
        </w:rPr>
        <w:t xml:space="preserve"> </w:t>
      </w:r>
      <w:r w:rsidR="0080039D" w:rsidRPr="000859AE">
        <w:t>and conference calls</w:t>
      </w:r>
      <w:r w:rsidR="00495314">
        <w:t>.</w:t>
      </w:r>
      <w:bookmarkEnd w:id="3"/>
    </w:p>
    <w:p w14:paraId="578117CC" w14:textId="3E2A9AD5" w:rsidR="00511BBD" w:rsidRDefault="00781E64" w:rsidP="00781E64">
      <w:pPr>
        <w:pStyle w:val="ListNumber"/>
        <w:numPr>
          <w:ilvl w:val="1"/>
          <w:numId w:val="6"/>
        </w:numPr>
      </w:pPr>
      <w:r w:rsidRPr="00781E64">
        <w:t xml:space="preserve">Any person who wants notice of </w:t>
      </w:r>
      <w:r w:rsidR="0069776C">
        <w:t>MVS</w:t>
      </w:r>
      <w:r w:rsidRPr="00781E64">
        <w:t xml:space="preserve"> meetings may notify the </w:t>
      </w:r>
      <w:r w:rsidR="004F2307">
        <w:t>WECC liaison</w:t>
      </w:r>
      <w:r w:rsidRPr="00781E64">
        <w:t xml:space="preserve">. </w:t>
      </w:r>
      <w:r w:rsidR="004F2307">
        <w:t>WECC</w:t>
      </w:r>
      <w:r w:rsidRPr="00781E64">
        <w:t xml:space="preserve"> </w:t>
      </w:r>
      <w:r w:rsidR="005C4FD1">
        <w:t>will</w:t>
      </w:r>
      <w:r w:rsidRPr="00781E64">
        <w:t xml:space="preserve"> then email the notice of future meetings to that person when the </w:t>
      </w:r>
      <w:r w:rsidR="001929AA">
        <w:t xml:space="preserve">committee members receive the </w:t>
      </w:r>
      <w:r w:rsidRPr="00781E64">
        <w:t>notice.</w:t>
      </w:r>
    </w:p>
    <w:p w14:paraId="161B365E" w14:textId="77777777" w:rsidR="00495314" w:rsidRDefault="00495314" w:rsidP="00B302D9">
      <w:pPr>
        <w:pStyle w:val="Heading1"/>
      </w:pPr>
      <w:r>
        <w:t>Reporting</w:t>
      </w:r>
    </w:p>
    <w:p w14:paraId="2D01732A" w14:textId="2BDB788C" w:rsidR="00495314" w:rsidRDefault="00781E64" w:rsidP="00495314">
      <w:r w:rsidRPr="00781E64">
        <w:t xml:space="preserve">The </w:t>
      </w:r>
      <w:r w:rsidR="0069776C">
        <w:t>MVS</w:t>
      </w:r>
      <w:r w:rsidRPr="00781E64">
        <w:t xml:space="preserve"> </w:t>
      </w:r>
      <w:r w:rsidR="005C4FD1">
        <w:t>will</w:t>
      </w:r>
      <w:r w:rsidRPr="00781E64">
        <w:t xml:space="preserve"> report to the </w:t>
      </w:r>
      <w:r w:rsidR="0069776C">
        <w:t>RAC</w:t>
      </w:r>
      <w:r w:rsidRPr="00781E64">
        <w:t xml:space="preserve"> on its activities and any recommendations.</w:t>
      </w:r>
    </w:p>
    <w:p w14:paraId="2BABE2E2" w14:textId="77777777" w:rsidR="00495314" w:rsidRDefault="00495314" w:rsidP="00B302D9">
      <w:pPr>
        <w:pStyle w:val="Heading1"/>
      </w:pPr>
      <w:r>
        <w:t>Review and Changes to the Charter</w:t>
      </w:r>
    </w:p>
    <w:p w14:paraId="7C2BBCA8" w14:textId="183D6DA0" w:rsidR="00495314" w:rsidRDefault="00781E64" w:rsidP="00124036">
      <w:r w:rsidRPr="00781E64">
        <w:t xml:space="preserve">The </w:t>
      </w:r>
      <w:r w:rsidR="0069776C">
        <w:t>MVS</w:t>
      </w:r>
      <w:r w:rsidRPr="00781E64">
        <w:t xml:space="preserve"> </w:t>
      </w:r>
      <w:r w:rsidR="005C4FD1">
        <w:t>will</w:t>
      </w:r>
      <w:r w:rsidRPr="00781E64">
        <w:t xml:space="preserve"> review this charter </w:t>
      </w:r>
      <w:r w:rsidR="00ED4EAC">
        <w:t>every three years</w:t>
      </w:r>
      <w:r w:rsidR="00ED4EAC" w:rsidRPr="00781E64">
        <w:t xml:space="preserve"> </w:t>
      </w:r>
      <w:r w:rsidR="00731C46">
        <w:t xml:space="preserve">or as needed </w:t>
      </w:r>
      <w:r w:rsidRPr="00781E64">
        <w:t xml:space="preserve">and </w:t>
      </w:r>
      <w:r w:rsidR="008F0163">
        <w:t xml:space="preserve">discuss any changes with the Joint Guidance Committee (JGC). The MVS will then </w:t>
      </w:r>
      <w:r w:rsidR="00731C46">
        <w:t xml:space="preserve">make a </w:t>
      </w:r>
      <w:r w:rsidRPr="00781E64">
        <w:t>recommend</w:t>
      </w:r>
      <w:r w:rsidR="00731C46">
        <w:t>ation</w:t>
      </w:r>
      <w:r w:rsidRPr="00781E64">
        <w:t xml:space="preserve"> to the </w:t>
      </w:r>
      <w:r w:rsidR="0069776C">
        <w:t>RAC</w:t>
      </w:r>
      <w:r w:rsidR="00ED4EAC">
        <w:t xml:space="preserve"> </w:t>
      </w:r>
      <w:r w:rsidR="00731C46">
        <w:t>for approval</w:t>
      </w:r>
      <w:r w:rsidRPr="00781E6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458"/>
        <w:gridCol w:w="3357"/>
      </w:tblGrid>
      <w:tr w:rsidR="00CE4852" w14:paraId="7250926F" w14:textId="77777777" w:rsidTr="00CE4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5" w:type="dxa"/>
          </w:tcPr>
          <w:p w14:paraId="34F180F4" w14:textId="77777777" w:rsidR="00CE4852" w:rsidRDefault="00CE4852" w:rsidP="00511BBD">
            <w:pPr>
              <w:tabs>
                <w:tab w:val="right" w:pos="8640"/>
              </w:tabs>
              <w:rPr>
                <w:rStyle w:val="Strong"/>
              </w:rPr>
            </w:pPr>
          </w:p>
        </w:tc>
        <w:tc>
          <w:tcPr>
            <w:tcW w:w="5458" w:type="dxa"/>
          </w:tcPr>
          <w:p w14:paraId="2FECD74D" w14:textId="77777777" w:rsidR="00CE4852" w:rsidRPr="00CE4852" w:rsidRDefault="00CE4852" w:rsidP="00511BBD">
            <w:pPr>
              <w:tabs>
                <w:tab w:val="right" w:pos="8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 w:val="0"/>
              </w:rPr>
            </w:pPr>
            <w:r w:rsidRPr="00CE4852">
              <w:rPr>
                <w:rStyle w:val="Strong"/>
                <w:b/>
                <w:bCs w:val="0"/>
              </w:rPr>
              <w:t>Committee</w:t>
            </w:r>
          </w:p>
        </w:tc>
        <w:tc>
          <w:tcPr>
            <w:tcW w:w="3357" w:type="dxa"/>
          </w:tcPr>
          <w:p w14:paraId="2C0C6377" w14:textId="77777777" w:rsidR="00CE4852" w:rsidRPr="00CE4852" w:rsidRDefault="00CE4852" w:rsidP="00511BBD">
            <w:pPr>
              <w:tabs>
                <w:tab w:val="right" w:pos="8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 w:val="0"/>
              </w:rPr>
            </w:pPr>
            <w:r w:rsidRPr="00CE4852">
              <w:rPr>
                <w:rStyle w:val="Strong"/>
                <w:b/>
                <w:bCs w:val="0"/>
              </w:rPr>
              <w:t>Date</w:t>
            </w:r>
          </w:p>
        </w:tc>
      </w:tr>
      <w:tr w:rsidR="00CE4852" w14:paraId="19A0B6B8" w14:textId="77777777" w:rsidTr="00CE4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80EB419" w14:textId="77777777" w:rsidR="00CE4852" w:rsidRDefault="00CE4852" w:rsidP="00511BBD">
            <w:pPr>
              <w:tabs>
                <w:tab w:val="right" w:pos="8640"/>
              </w:tabs>
              <w:rPr>
                <w:rStyle w:val="Strong"/>
              </w:rPr>
            </w:pPr>
            <w:r>
              <w:rPr>
                <w:rStyle w:val="Strong"/>
              </w:rPr>
              <w:t>Approved</w:t>
            </w:r>
          </w:p>
        </w:tc>
        <w:tc>
          <w:tcPr>
            <w:tcW w:w="5458" w:type="dxa"/>
          </w:tcPr>
          <w:p w14:paraId="071FDBA8" w14:textId="46ABB661" w:rsidR="00CE4852" w:rsidRPr="00CE4852" w:rsidRDefault="0069776C" w:rsidP="00511BBD">
            <w:pPr>
              <w:tabs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bCs/>
              </w:rPr>
            </w:pPr>
            <w:r>
              <w:t>RAC</w:t>
            </w:r>
          </w:p>
        </w:tc>
        <w:tc>
          <w:tcPr>
            <w:tcW w:w="3357" w:type="dxa"/>
          </w:tcPr>
          <w:p w14:paraId="6C3A74D3" w14:textId="77777777" w:rsidR="00CE4852" w:rsidRPr="00CE4852" w:rsidRDefault="00CE4852" w:rsidP="00511BBD">
            <w:pPr>
              <w:tabs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bCs/>
              </w:rPr>
            </w:pPr>
            <w:r w:rsidRPr="00CE4852">
              <w:rPr>
                <w:rStyle w:val="Strong"/>
                <w:b w:val="0"/>
                <w:bCs/>
              </w:rPr>
              <w:t>Month Day, Year</w:t>
            </w:r>
          </w:p>
        </w:tc>
      </w:tr>
      <w:tr w:rsidR="0080595A" w14:paraId="5D5D86EA" w14:textId="77777777" w:rsidTr="00CE4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58E7242" w14:textId="77777777" w:rsidR="0080595A" w:rsidRDefault="00731C46" w:rsidP="00511BBD">
            <w:pPr>
              <w:tabs>
                <w:tab w:val="right" w:pos="8640"/>
              </w:tabs>
              <w:rPr>
                <w:rStyle w:val="Strong"/>
              </w:rPr>
            </w:pPr>
            <w:r>
              <w:rPr>
                <w:rStyle w:val="Strong"/>
              </w:rPr>
              <w:t>Endorsed</w:t>
            </w:r>
          </w:p>
        </w:tc>
        <w:tc>
          <w:tcPr>
            <w:tcW w:w="5458" w:type="dxa"/>
          </w:tcPr>
          <w:p w14:paraId="04C21769" w14:textId="35D3C12A" w:rsidR="0080595A" w:rsidRDefault="0080595A" w:rsidP="00511BBD">
            <w:pPr>
              <w:tabs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bCs/>
              </w:rPr>
            </w:pPr>
            <w:r w:rsidRPr="00CE4852">
              <w:t>JGC</w:t>
            </w:r>
          </w:p>
        </w:tc>
        <w:tc>
          <w:tcPr>
            <w:tcW w:w="3357" w:type="dxa"/>
          </w:tcPr>
          <w:p w14:paraId="2508CAEC" w14:textId="77777777" w:rsidR="0080595A" w:rsidRPr="00CE4852" w:rsidRDefault="00731C46" w:rsidP="00511BBD">
            <w:pPr>
              <w:tabs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bCs/>
              </w:rPr>
            </w:pPr>
            <w:r w:rsidRPr="00CE4852">
              <w:rPr>
                <w:rStyle w:val="Strong"/>
                <w:b w:val="0"/>
                <w:bCs/>
              </w:rPr>
              <w:t>Month Day, Year</w:t>
            </w:r>
          </w:p>
        </w:tc>
      </w:tr>
      <w:tr w:rsidR="00CE4852" w14:paraId="53F759E7" w14:textId="77777777" w:rsidTr="00CE4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80DAE46" w14:textId="77777777" w:rsidR="00CE4852" w:rsidRDefault="00CE4852" w:rsidP="00CE4852">
            <w:pPr>
              <w:tabs>
                <w:tab w:val="right" w:pos="8640"/>
              </w:tabs>
              <w:rPr>
                <w:rStyle w:val="Strong"/>
              </w:rPr>
            </w:pPr>
            <w:r>
              <w:rPr>
                <w:rStyle w:val="Strong"/>
              </w:rPr>
              <w:t>Reviewed</w:t>
            </w:r>
          </w:p>
        </w:tc>
        <w:tc>
          <w:tcPr>
            <w:tcW w:w="5458" w:type="dxa"/>
          </w:tcPr>
          <w:p w14:paraId="6FE3A984" w14:textId="3416E46E" w:rsidR="00CE4852" w:rsidRPr="00CE4852" w:rsidRDefault="0069776C" w:rsidP="00CE4852">
            <w:pPr>
              <w:tabs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Cs/>
              </w:rPr>
            </w:pPr>
            <w:r>
              <w:rPr>
                <w:bCs/>
              </w:rPr>
              <w:t>MVS</w:t>
            </w:r>
          </w:p>
        </w:tc>
        <w:tc>
          <w:tcPr>
            <w:tcW w:w="3357" w:type="dxa"/>
          </w:tcPr>
          <w:p w14:paraId="0BEB10FC" w14:textId="77777777" w:rsidR="00CE4852" w:rsidRDefault="00CE4852" w:rsidP="00CE4852">
            <w:pPr>
              <w:tabs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2A30AC">
              <w:rPr>
                <w:rStyle w:val="Strong"/>
                <w:b w:val="0"/>
                <w:bCs/>
              </w:rPr>
              <w:t>Month Day, Year</w:t>
            </w:r>
          </w:p>
        </w:tc>
      </w:tr>
    </w:tbl>
    <w:p w14:paraId="5340E243" w14:textId="77777777" w:rsidR="006B3593" w:rsidRPr="00CE4852" w:rsidRDefault="006B3593" w:rsidP="00CE4852">
      <w:pPr>
        <w:tabs>
          <w:tab w:val="right" w:pos="8640"/>
        </w:tabs>
      </w:pPr>
    </w:p>
    <w:sectPr w:rsidR="006B3593" w:rsidRPr="00CE4852" w:rsidSect="00F825E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BB75" w14:textId="77777777" w:rsidR="004028CE" w:rsidRDefault="004028CE" w:rsidP="00500D84">
      <w:pPr>
        <w:spacing w:before="0" w:after="0" w:line="240" w:lineRule="auto"/>
      </w:pPr>
      <w:r>
        <w:separator/>
      </w:r>
    </w:p>
    <w:p w14:paraId="0738571E" w14:textId="77777777" w:rsidR="004028CE" w:rsidRDefault="004028CE"/>
  </w:endnote>
  <w:endnote w:type="continuationSeparator" w:id="0">
    <w:p w14:paraId="28F03C8D" w14:textId="77777777" w:rsidR="004028CE" w:rsidRDefault="004028CE" w:rsidP="00500D84">
      <w:pPr>
        <w:spacing w:before="0" w:after="0" w:line="240" w:lineRule="auto"/>
      </w:pPr>
      <w:r>
        <w:continuationSeparator/>
      </w:r>
    </w:p>
    <w:p w14:paraId="234FB1EF" w14:textId="77777777" w:rsidR="004028CE" w:rsidRDefault="004028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3FEAC" w14:textId="77777777" w:rsidR="00936D48" w:rsidRPr="00EC0284" w:rsidRDefault="00F825E8" w:rsidP="00EC0284">
    <w:pPr>
      <w:pStyle w:val="Footer"/>
      <w:rPr>
        <w:color w:val="00395D" w:themeColor="accent1"/>
      </w:rPr>
    </w:pPr>
    <w:r w:rsidRPr="003973EF">
      <w:rPr>
        <w:noProof/>
      </w:rPr>
      <w:drawing>
        <wp:inline distT="0" distB="0" distL="0" distR="0" wp14:anchorId="4FC0881F" wp14:editId="2832E2D5">
          <wp:extent cx="414022" cy="274320"/>
          <wp:effectExtent l="0" t="0" r="5080" b="0"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0284">
      <w:rPr>
        <w:color w:val="00395D" w:themeColor="accent1"/>
        <w:u w:val="single"/>
      </w:rPr>
      <w:tab/>
    </w:r>
    <w:r w:rsidRPr="00EC0284">
      <w:rPr>
        <w:color w:val="00395D" w:themeColor="accent1"/>
        <w:u w:val="single"/>
      </w:rPr>
      <w:tab/>
    </w:r>
    <w:r w:rsidRPr="00EC0284">
      <w:rPr>
        <w:color w:val="00395D" w:themeColor="accent1"/>
      </w:rPr>
      <w:t xml:space="preserve"> </w:t>
    </w:r>
    <w:r w:rsidRPr="00F11985">
      <w:rPr>
        <w:b w:val="0"/>
        <w:color w:val="00395D" w:themeColor="accent1"/>
      </w:rPr>
      <w:fldChar w:fldCharType="begin"/>
    </w:r>
    <w:r w:rsidRPr="00F11985">
      <w:rPr>
        <w:b w:val="0"/>
        <w:color w:val="00395D" w:themeColor="accent1"/>
      </w:rPr>
      <w:instrText xml:space="preserve"> PAGE   \* MERGEFORMAT </w:instrText>
    </w:r>
    <w:r w:rsidRPr="00F11985">
      <w:rPr>
        <w:b w:val="0"/>
        <w:color w:val="00395D" w:themeColor="accent1"/>
      </w:rPr>
      <w:fldChar w:fldCharType="separate"/>
    </w:r>
    <w:r w:rsidR="009E0E0F">
      <w:rPr>
        <w:b w:val="0"/>
        <w:noProof/>
        <w:color w:val="00395D" w:themeColor="accent1"/>
      </w:rPr>
      <w:t>3</w:t>
    </w:r>
    <w:r w:rsidRPr="00F11985">
      <w:rPr>
        <w:b w:val="0"/>
        <w:color w:val="00395D" w:themeColor="accen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FDF8" w14:textId="77777777" w:rsidR="00A46A06" w:rsidRPr="00A46A06" w:rsidRDefault="00A46A06" w:rsidP="00A46A06">
    <w:pPr>
      <w:pStyle w:val="Footer"/>
      <w:pBdr>
        <w:top w:val="single" w:sz="36" w:space="1" w:color="00395D" w:themeColor="accent1"/>
        <w:bottom w:val="single" w:sz="36" w:space="1" w:color="00395D" w:themeColor="accent1"/>
      </w:pBdr>
      <w:shd w:val="clear" w:color="auto" w:fill="00395D" w:themeFill="accent1"/>
      <w:spacing w:before="0"/>
      <w:jc w:val="center"/>
      <w:rPr>
        <w:color w:val="FFFFFF" w:themeColor="background1"/>
        <w:spacing w:val="20"/>
      </w:rPr>
    </w:pPr>
    <w:r w:rsidRPr="00A46A06">
      <w:rPr>
        <w:color w:val="FFFFFF" w:themeColor="background1"/>
        <w:spacing w:val="20"/>
      </w:rPr>
      <w:t>155 North 400 West | Suite 200 | Salt Lake City, Utah 84103</w:t>
    </w:r>
  </w:p>
  <w:p w14:paraId="4C29EE5B" w14:textId="77777777" w:rsidR="00A46A06" w:rsidRPr="00A46A06" w:rsidRDefault="00A46A06" w:rsidP="00A46A06">
    <w:pPr>
      <w:pStyle w:val="Footer"/>
      <w:pBdr>
        <w:top w:val="single" w:sz="36" w:space="1" w:color="00395D" w:themeColor="accent1"/>
        <w:bottom w:val="single" w:sz="36" w:space="1" w:color="00395D" w:themeColor="accent1"/>
      </w:pBdr>
      <w:shd w:val="clear" w:color="auto" w:fill="00395D" w:themeFill="accent1"/>
      <w:spacing w:before="0"/>
      <w:jc w:val="center"/>
      <w:rPr>
        <w:color w:val="FFFFFF" w:themeColor="background1"/>
        <w:spacing w:val="20"/>
      </w:rPr>
    </w:pPr>
    <w:r w:rsidRPr="00A46A06">
      <w:rPr>
        <w:color w:val="FFFFFF" w:themeColor="background1"/>
        <w:spacing w:val="20"/>
      </w:rPr>
      <w:t>www.wecc.org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19A51" w14:textId="77777777" w:rsidR="004028CE" w:rsidRDefault="004028CE" w:rsidP="003847F9">
      <w:pPr>
        <w:spacing w:before="0" w:after="0" w:line="240" w:lineRule="auto"/>
      </w:pPr>
      <w:r>
        <w:separator/>
      </w:r>
    </w:p>
  </w:footnote>
  <w:footnote w:type="continuationSeparator" w:id="0">
    <w:p w14:paraId="7274B84A" w14:textId="77777777" w:rsidR="004028CE" w:rsidRDefault="004028CE" w:rsidP="00500D84">
      <w:pPr>
        <w:spacing w:before="0" w:after="0" w:line="240" w:lineRule="auto"/>
      </w:pPr>
      <w:r>
        <w:continuationSeparator/>
      </w:r>
    </w:p>
    <w:p w14:paraId="02CEEECA" w14:textId="77777777" w:rsidR="004028CE" w:rsidRDefault="004028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C6B95" w14:textId="36C73A44" w:rsidR="00495314" w:rsidRPr="00EC0284" w:rsidRDefault="0069776C" w:rsidP="00AE413B">
    <w:pPr>
      <w:pStyle w:val="Header"/>
      <w:jc w:val="right"/>
      <w:rPr>
        <w:b/>
        <w:i w:val="0"/>
        <w:color w:val="00395D" w:themeColor="accent1"/>
        <w:sz w:val="22"/>
      </w:rPr>
    </w:pPr>
    <w:r>
      <w:rPr>
        <w:b/>
        <w:i w:val="0"/>
        <w:color w:val="00395D" w:themeColor="accent1"/>
        <w:sz w:val="22"/>
      </w:rPr>
      <w:t>MVS</w:t>
    </w:r>
    <w:r w:rsidR="00495314" w:rsidRPr="00EC0284">
      <w:rPr>
        <w:b/>
        <w:i w:val="0"/>
        <w:color w:val="00395D" w:themeColor="accent1"/>
        <w:sz w:val="22"/>
      </w:rPr>
      <w:t xml:space="preserve"> Charter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03DA" w14:textId="77777777" w:rsidR="007D2F46" w:rsidRDefault="00F60728" w:rsidP="00F60728">
    <w:pPr>
      <w:rPr>
        <w:rFonts w:ascii="Lucida Sans" w:hAnsi="Lucida Sans"/>
        <w:b/>
        <w:color w:val="00395D"/>
        <w:sz w:val="26"/>
        <w:szCs w:val="26"/>
      </w:rPr>
    </w:pPr>
    <w:r>
      <w:rPr>
        <w:rFonts w:ascii="Lucida Sans" w:hAnsi="Lucida Sans"/>
        <w:b/>
        <w:noProof/>
        <w:color w:val="00395D"/>
        <w:sz w:val="26"/>
        <w:szCs w:val="26"/>
      </w:rPr>
      <w:drawing>
        <wp:anchor distT="0" distB="0" distL="114300" distR="114300" simplePos="0" relativeHeight="251658240" behindDoc="1" locked="0" layoutInCell="1" allowOverlap="1" wp14:anchorId="4334C97D" wp14:editId="5B229E85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9134" cy="938786"/>
          <wp:effectExtent l="0" t="0" r="5080" b="0"/>
          <wp:wrapTight wrapText="bothSides">
            <wp:wrapPolygon edited="0">
              <wp:start x="3653" y="0"/>
              <wp:lineTo x="0" y="2192"/>
              <wp:lineTo x="0" y="3507"/>
              <wp:lineTo x="422" y="7015"/>
              <wp:lineTo x="1686" y="14030"/>
              <wp:lineTo x="0" y="17976"/>
              <wp:lineTo x="0" y="21045"/>
              <wp:lineTo x="8009" y="21045"/>
              <wp:lineTo x="15174" y="21045"/>
              <wp:lineTo x="21497" y="21045"/>
              <wp:lineTo x="21497" y="17976"/>
              <wp:lineTo x="6744" y="14030"/>
              <wp:lineTo x="18406" y="14030"/>
              <wp:lineTo x="21497" y="12714"/>
              <wp:lineTo x="21497" y="5261"/>
              <wp:lineTo x="4356" y="0"/>
              <wp:lineTo x="365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9134" cy="938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14C29E" w14:textId="1C6F178C" w:rsidR="007F19B8" w:rsidRPr="00233418" w:rsidRDefault="005C387C" w:rsidP="00EC0284">
    <w:pPr>
      <w:pStyle w:val="Title"/>
      <w:spacing w:before="120" w:after="120"/>
    </w:pPr>
    <w:r>
      <w:t>Modeling and Validation Subcommittee</w:t>
    </w:r>
  </w:p>
  <w:p w14:paraId="207B3457" w14:textId="77777777" w:rsidR="007F19B8" w:rsidRPr="00233418" w:rsidRDefault="00DE2D85" w:rsidP="00EC0284">
    <w:pPr>
      <w:jc w:val="right"/>
      <w:rPr>
        <w:rFonts w:ascii="Lucida Sans" w:hAnsi="Lucida Sans"/>
        <w:b/>
        <w:color w:val="00395D"/>
      </w:rPr>
    </w:pPr>
    <w:r w:rsidRPr="00233418">
      <w:rPr>
        <w:rFonts w:ascii="Lucida Sans" w:hAnsi="Lucida Sans"/>
        <w:b/>
        <w:color w:val="00395D"/>
      </w:rPr>
      <w:t>Charter</w:t>
    </w:r>
  </w:p>
  <w:p w14:paraId="3193BAB5" w14:textId="77777777" w:rsidR="00495314" w:rsidRPr="00495314" w:rsidRDefault="00495314" w:rsidP="007F19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BE4B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C62F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FC8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DAC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F690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B08B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D8E4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B8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C84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223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B5965"/>
    <w:multiLevelType w:val="multilevel"/>
    <w:tmpl w:val="47223F52"/>
    <w:styleLink w:val="bullets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C601B"/>
    <w:multiLevelType w:val="multilevel"/>
    <w:tmpl w:val="22A2EA3A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  <w:b w:val="0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Theme="minorHAnsi" w:hAnsiTheme="minorHAnsi" w:hint="default"/>
        <w:color w:val="auto"/>
      </w:rPr>
    </w:lvl>
    <w:lvl w:ilvl="5">
      <w:start w:val="1"/>
      <w:numFmt w:val="lowerRoman"/>
      <w:lvlText w:val="%6)"/>
      <w:lvlJc w:val="left"/>
      <w:pPr>
        <w:ind w:left="2520" w:hanging="360"/>
      </w:pPr>
      <w:rPr>
        <w:rFonts w:asciiTheme="minorHAnsi" w:hAnsiTheme="minorHAnsi" w:hint="default"/>
        <w:color w:val="auto"/>
      </w:rPr>
    </w:lvl>
    <w:lvl w:ilvl="6">
      <w:start w:val="1"/>
      <w:numFmt w:val="decimal"/>
      <w:lvlText w:val="(%7)"/>
      <w:lvlJc w:val="left"/>
      <w:pPr>
        <w:ind w:left="2880" w:hanging="360"/>
      </w:pPr>
      <w:rPr>
        <w:rFonts w:asciiTheme="minorHAnsi" w:hAnsiTheme="minorHAnsi" w:hint="default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asciiTheme="minorHAnsi" w:hAnsiTheme="minorHAnsi" w:hint="default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asciiTheme="minorHAnsi" w:hAnsiTheme="minorHAnsi" w:hint="default"/>
      </w:rPr>
    </w:lvl>
  </w:abstractNum>
  <w:abstractNum w:abstractNumId="12" w15:restartNumberingAfterBreak="0">
    <w:nsid w:val="3F2957F1"/>
    <w:multiLevelType w:val="multilevel"/>
    <w:tmpl w:val="47223F52"/>
    <w:numStyleLink w:val="bullets"/>
  </w:abstractNum>
  <w:abstractNum w:abstractNumId="13" w15:restartNumberingAfterBreak="0">
    <w:nsid w:val="49174711"/>
    <w:multiLevelType w:val="multilevel"/>
    <w:tmpl w:val="267A8386"/>
    <w:lvl w:ilvl="0">
      <w:start w:val="1"/>
      <w:numFmt w:val="bullet"/>
      <w:pStyle w:val="List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 w16cid:durableId="632293433">
    <w:abstractNumId w:val="9"/>
  </w:num>
  <w:num w:numId="2" w16cid:durableId="346323413">
    <w:abstractNumId w:val="7"/>
  </w:num>
  <w:num w:numId="3" w16cid:durableId="58679107">
    <w:abstractNumId w:val="6"/>
  </w:num>
  <w:num w:numId="4" w16cid:durableId="1339233814">
    <w:abstractNumId w:val="5"/>
  </w:num>
  <w:num w:numId="5" w16cid:durableId="371618245">
    <w:abstractNumId w:val="4"/>
  </w:num>
  <w:num w:numId="6" w16cid:durableId="1351951186">
    <w:abstractNumId w:val="11"/>
  </w:num>
  <w:num w:numId="7" w16cid:durableId="1906449159">
    <w:abstractNumId w:val="3"/>
  </w:num>
  <w:num w:numId="8" w16cid:durableId="2010598784">
    <w:abstractNumId w:val="2"/>
  </w:num>
  <w:num w:numId="9" w16cid:durableId="683744821">
    <w:abstractNumId w:val="1"/>
  </w:num>
  <w:num w:numId="10" w16cid:durableId="1491679827">
    <w:abstractNumId w:val="0"/>
  </w:num>
  <w:num w:numId="11" w16cid:durableId="366688169">
    <w:abstractNumId w:val="10"/>
  </w:num>
  <w:num w:numId="12" w16cid:durableId="756244454">
    <w:abstractNumId w:val="12"/>
  </w:num>
  <w:num w:numId="13" w16cid:durableId="1342855625">
    <w:abstractNumId w:val="13"/>
  </w:num>
  <w:num w:numId="14" w16cid:durableId="7157842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4068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Q2MbY0sTQyMzRR0lEKTi0uzszPAykwqQUA9bQjXCwAAAA="/>
  </w:docVars>
  <w:rsids>
    <w:rsidRoot w:val="002B32E4"/>
    <w:rsid w:val="000012A3"/>
    <w:rsid w:val="00067A27"/>
    <w:rsid w:val="000859AE"/>
    <w:rsid w:val="000D2EFD"/>
    <w:rsid w:val="000D3DF6"/>
    <w:rsid w:val="000F09B8"/>
    <w:rsid w:val="001036A4"/>
    <w:rsid w:val="00124036"/>
    <w:rsid w:val="001329A3"/>
    <w:rsid w:val="001929AA"/>
    <w:rsid w:val="001C3887"/>
    <w:rsid w:val="001F7CC6"/>
    <w:rsid w:val="00213F1E"/>
    <w:rsid w:val="00214BDD"/>
    <w:rsid w:val="00233418"/>
    <w:rsid w:val="00267D92"/>
    <w:rsid w:val="00271AC5"/>
    <w:rsid w:val="002B32E4"/>
    <w:rsid w:val="002D0C17"/>
    <w:rsid w:val="002F0613"/>
    <w:rsid w:val="003103E7"/>
    <w:rsid w:val="00333AA0"/>
    <w:rsid w:val="00335671"/>
    <w:rsid w:val="00347235"/>
    <w:rsid w:val="003847F9"/>
    <w:rsid w:val="003B5639"/>
    <w:rsid w:val="003C42F4"/>
    <w:rsid w:val="003F7968"/>
    <w:rsid w:val="00400F17"/>
    <w:rsid w:val="004028CE"/>
    <w:rsid w:val="00432E9B"/>
    <w:rsid w:val="00436272"/>
    <w:rsid w:val="00443017"/>
    <w:rsid w:val="00472464"/>
    <w:rsid w:val="00494157"/>
    <w:rsid w:val="00495314"/>
    <w:rsid w:val="004D2855"/>
    <w:rsid w:val="004E05D9"/>
    <w:rsid w:val="004F2307"/>
    <w:rsid w:val="00500D84"/>
    <w:rsid w:val="0050795D"/>
    <w:rsid w:val="00511BBD"/>
    <w:rsid w:val="00541821"/>
    <w:rsid w:val="00560A2B"/>
    <w:rsid w:val="0058557E"/>
    <w:rsid w:val="005A41C4"/>
    <w:rsid w:val="005B51D0"/>
    <w:rsid w:val="005C387C"/>
    <w:rsid w:val="005C4FD1"/>
    <w:rsid w:val="005E3046"/>
    <w:rsid w:val="00651932"/>
    <w:rsid w:val="00654FE5"/>
    <w:rsid w:val="00664B44"/>
    <w:rsid w:val="0069776C"/>
    <w:rsid w:val="006B3593"/>
    <w:rsid w:val="006F6F93"/>
    <w:rsid w:val="00711296"/>
    <w:rsid w:val="00731C46"/>
    <w:rsid w:val="00732C96"/>
    <w:rsid w:val="007364E0"/>
    <w:rsid w:val="00741BA5"/>
    <w:rsid w:val="00745E69"/>
    <w:rsid w:val="0077154C"/>
    <w:rsid w:val="0077207C"/>
    <w:rsid w:val="00781E64"/>
    <w:rsid w:val="007D2F46"/>
    <w:rsid w:val="007F19B8"/>
    <w:rsid w:val="007F632B"/>
    <w:rsid w:val="0080039D"/>
    <w:rsid w:val="00801721"/>
    <w:rsid w:val="0080595A"/>
    <w:rsid w:val="00810219"/>
    <w:rsid w:val="0082416B"/>
    <w:rsid w:val="00831AD2"/>
    <w:rsid w:val="00841219"/>
    <w:rsid w:val="008718D2"/>
    <w:rsid w:val="008E17DD"/>
    <w:rsid w:val="008E3CEC"/>
    <w:rsid w:val="008F0163"/>
    <w:rsid w:val="008F7E6F"/>
    <w:rsid w:val="00936D48"/>
    <w:rsid w:val="0099112F"/>
    <w:rsid w:val="009E0E0F"/>
    <w:rsid w:val="009E105F"/>
    <w:rsid w:val="00A02C06"/>
    <w:rsid w:val="00A05147"/>
    <w:rsid w:val="00A10DDD"/>
    <w:rsid w:val="00A21BFB"/>
    <w:rsid w:val="00A2497E"/>
    <w:rsid w:val="00A46A06"/>
    <w:rsid w:val="00A475CD"/>
    <w:rsid w:val="00A505B5"/>
    <w:rsid w:val="00A850AC"/>
    <w:rsid w:val="00AD50DB"/>
    <w:rsid w:val="00AE413B"/>
    <w:rsid w:val="00AE73B9"/>
    <w:rsid w:val="00B026A4"/>
    <w:rsid w:val="00B302D9"/>
    <w:rsid w:val="00B306E1"/>
    <w:rsid w:val="00B825A6"/>
    <w:rsid w:val="00BC0C25"/>
    <w:rsid w:val="00C23ED6"/>
    <w:rsid w:val="00C46F30"/>
    <w:rsid w:val="00C6522A"/>
    <w:rsid w:val="00C807D6"/>
    <w:rsid w:val="00C93EAB"/>
    <w:rsid w:val="00C94103"/>
    <w:rsid w:val="00C9642B"/>
    <w:rsid w:val="00CA0E27"/>
    <w:rsid w:val="00CB5E51"/>
    <w:rsid w:val="00CC0DFA"/>
    <w:rsid w:val="00CE0FB1"/>
    <w:rsid w:val="00CE4852"/>
    <w:rsid w:val="00CF42BC"/>
    <w:rsid w:val="00D04889"/>
    <w:rsid w:val="00D108B1"/>
    <w:rsid w:val="00D32C51"/>
    <w:rsid w:val="00D6088A"/>
    <w:rsid w:val="00D62557"/>
    <w:rsid w:val="00D76DCE"/>
    <w:rsid w:val="00DB1ABF"/>
    <w:rsid w:val="00DC369E"/>
    <w:rsid w:val="00DE2D85"/>
    <w:rsid w:val="00E011CF"/>
    <w:rsid w:val="00E03EDB"/>
    <w:rsid w:val="00E06C6F"/>
    <w:rsid w:val="00E402D0"/>
    <w:rsid w:val="00E51719"/>
    <w:rsid w:val="00E61FB1"/>
    <w:rsid w:val="00EC0284"/>
    <w:rsid w:val="00ED4EAC"/>
    <w:rsid w:val="00F11985"/>
    <w:rsid w:val="00F21F6C"/>
    <w:rsid w:val="00F60728"/>
    <w:rsid w:val="00F71CA1"/>
    <w:rsid w:val="00F73A37"/>
    <w:rsid w:val="00F825E8"/>
    <w:rsid w:val="00FD1946"/>
    <w:rsid w:val="00FE095B"/>
    <w:rsid w:val="00FE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E7CE4"/>
  <w15:chartTrackingRefBased/>
  <w15:docId w15:val="{5E0CE68D-C8E7-4F68-9305-BC283F9E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32C51"/>
  </w:style>
  <w:style w:type="paragraph" w:styleId="Heading1">
    <w:name w:val="heading 1"/>
    <w:basedOn w:val="Normal"/>
    <w:next w:val="Normal"/>
    <w:link w:val="Heading1Char"/>
    <w:uiPriority w:val="1"/>
    <w:qFormat/>
    <w:rsid w:val="00BC0C25"/>
    <w:pPr>
      <w:keepNext/>
      <w:keepLines/>
      <w:tabs>
        <w:tab w:val="right" w:pos="10080"/>
      </w:tabs>
      <w:spacing w:before="240"/>
      <w:outlineLvl w:val="0"/>
    </w:pPr>
    <w:rPr>
      <w:rFonts w:asciiTheme="majorHAnsi" w:eastAsiaTheme="majorEastAsia" w:hAnsiTheme="majorHAnsi" w:cstheme="majorBidi"/>
      <w:b/>
      <w:sz w:val="27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017"/>
    <w:pPr>
      <w:keepNext/>
      <w:keepLines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1719"/>
    <w:pPr>
      <w:keepNext/>
      <w:keepLines/>
      <w:outlineLvl w:val="2"/>
    </w:pPr>
    <w:rPr>
      <w:rFonts w:asciiTheme="majorHAnsi" w:eastAsiaTheme="majorEastAsia" w:hAnsiTheme="majorHAnsi" w:cstheme="majorBidi"/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6DCE"/>
    <w:pPr>
      <w:keepNext/>
      <w:keepLines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825E8"/>
    <w:pPr>
      <w:tabs>
        <w:tab w:val="center" w:pos="4680"/>
        <w:tab w:val="right" w:pos="9360"/>
      </w:tabs>
      <w:spacing w:before="0"/>
    </w:pPr>
    <w:rPr>
      <w:rFonts w:asciiTheme="majorHAnsi" w:hAnsiTheme="majorHAnsi"/>
      <w:i/>
      <w:color w:val="666666" w:themeColor="text2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6DCE"/>
    <w:rPr>
      <w:rFonts w:asciiTheme="majorHAnsi" w:hAnsiTheme="majorHAnsi"/>
      <w:i/>
      <w:color w:val="666666" w:themeColor="text2"/>
      <w:sz w:val="20"/>
    </w:rPr>
  </w:style>
  <w:style w:type="paragraph" w:styleId="Footer">
    <w:name w:val="footer"/>
    <w:basedOn w:val="Normal"/>
    <w:link w:val="FooterChar"/>
    <w:uiPriority w:val="99"/>
    <w:semiHidden/>
    <w:rsid w:val="00B302D9"/>
    <w:pPr>
      <w:tabs>
        <w:tab w:val="center" w:pos="5040"/>
        <w:tab w:val="right" w:pos="10080"/>
      </w:tabs>
      <w:spacing w:after="0"/>
    </w:pPr>
    <w:rPr>
      <w:rFonts w:asciiTheme="majorHAnsi" w:hAnsiTheme="majorHAnsi"/>
      <w:b/>
      <w:color w:val="666666" w:themeColor="text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76DCE"/>
    <w:rPr>
      <w:rFonts w:asciiTheme="majorHAnsi" w:hAnsiTheme="majorHAnsi"/>
      <w:b/>
      <w:color w:val="666666" w:themeColor="text2"/>
    </w:rPr>
  </w:style>
  <w:style w:type="character" w:customStyle="1" w:styleId="Heading1Char">
    <w:name w:val="Heading 1 Char"/>
    <w:basedOn w:val="DefaultParagraphFont"/>
    <w:link w:val="Heading1"/>
    <w:uiPriority w:val="1"/>
    <w:rsid w:val="00BC0C25"/>
    <w:rPr>
      <w:rFonts w:asciiTheme="majorHAnsi" w:eastAsiaTheme="majorEastAsia" w:hAnsiTheme="majorHAnsi" w:cstheme="majorBidi"/>
      <w:b/>
      <w:sz w:val="27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3017"/>
    <w:rPr>
      <w:rFonts w:asciiTheme="majorHAnsi" w:eastAsiaTheme="majorEastAsia" w:hAnsiTheme="majorHAns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1719"/>
    <w:rPr>
      <w:rFonts w:asciiTheme="majorHAnsi" w:eastAsiaTheme="majorEastAsia" w:hAnsiTheme="majorHAnsi" w:cstheme="majorBidi"/>
      <w:b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D76DCE"/>
    <w:rPr>
      <w:rFonts w:asciiTheme="majorHAnsi" w:eastAsiaTheme="majorEastAsia" w:hAnsiTheme="majorHAnsi" w:cstheme="majorBidi"/>
      <w:i/>
      <w:iCs/>
    </w:rPr>
  </w:style>
  <w:style w:type="paragraph" w:styleId="ListNumber">
    <w:name w:val="List Number"/>
    <w:basedOn w:val="Normal"/>
    <w:uiPriority w:val="3"/>
    <w:qFormat/>
    <w:rsid w:val="00EC0284"/>
    <w:pPr>
      <w:numPr>
        <w:numId w:val="6"/>
      </w:numPr>
    </w:pPr>
  </w:style>
  <w:style w:type="paragraph" w:styleId="ListBullet">
    <w:name w:val="List Bullet"/>
    <w:basedOn w:val="Normal"/>
    <w:uiPriority w:val="9"/>
    <w:qFormat/>
    <w:rsid w:val="00D32C51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00D84"/>
    <w:pPr>
      <w:tabs>
        <w:tab w:val="left" w:pos="720"/>
        <w:tab w:val="left" w:pos="1080"/>
        <w:tab w:val="left" w:pos="1440"/>
        <w:tab w:val="left" w:pos="1800"/>
      </w:tabs>
      <w:ind w:left="360"/>
      <w:contextualSpacing/>
    </w:pPr>
  </w:style>
  <w:style w:type="character" w:styleId="BookTitle">
    <w:name w:val="Book Title"/>
    <w:basedOn w:val="DefaultParagraphFont"/>
    <w:uiPriority w:val="33"/>
    <w:semiHidden/>
    <w:rsid w:val="00500D84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semiHidden/>
    <w:rsid w:val="00500D84"/>
    <w:rPr>
      <w:b/>
      <w:bCs/>
      <w:smallCaps/>
      <w:color w:val="00395D" w:themeColor="accent1"/>
      <w:spacing w:val="5"/>
    </w:rPr>
  </w:style>
  <w:style w:type="character" w:styleId="SubtleReference">
    <w:name w:val="Subtle Reference"/>
    <w:basedOn w:val="DefaultParagraphFont"/>
    <w:uiPriority w:val="31"/>
    <w:semiHidden/>
    <w:rsid w:val="00500D84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00D84"/>
    <w:pPr>
      <w:pBdr>
        <w:top w:val="single" w:sz="4" w:space="10" w:color="00395D" w:themeColor="accent1"/>
        <w:bottom w:val="single" w:sz="4" w:space="10" w:color="00395D" w:themeColor="accent1"/>
      </w:pBdr>
      <w:spacing w:before="360" w:after="360"/>
      <w:ind w:left="864" w:right="864"/>
      <w:jc w:val="center"/>
    </w:pPr>
    <w:rPr>
      <w:i/>
      <w:iCs/>
      <w:color w:val="00395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76DCE"/>
    <w:rPr>
      <w:i/>
      <w:iCs/>
      <w:color w:val="00395D" w:themeColor="accent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495314"/>
    <w:pPr>
      <w:numPr>
        <w:ilvl w:val="1"/>
      </w:numPr>
      <w:spacing w:after="160"/>
      <w:jc w:val="right"/>
    </w:pPr>
    <w:rPr>
      <w:rFonts w:asciiTheme="majorHAnsi" w:eastAsiaTheme="minorEastAsia" w:hAnsiTheme="maj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76DCE"/>
    <w:rPr>
      <w:rFonts w:asciiTheme="majorHAnsi" w:eastAsiaTheme="minorEastAsia" w:hAnsiTheme="majorHAnsi"/>
      <w:color w:val="5A5A5A" w:themeColor="text1" w:themeTint="A5"/>
      <w:spacing w:val="15"/>
      <w:szCs w:val="22"/>
    </w:rPr>
  </w:style>
  <w:style w:type="numbering" w:customStyle="1" w:styleId="bullets">
    <w:name w:val="bullets"/>
    <w:uiPriority w:val="99"/>
    <w:rsid w:val="00500D84"/>
    <w:pPr>
      <w:numPr>
        <w:numId w:val="11"/>
      </w:numPr>
    </w:pPr>
  </w:style>
  <w:style w:type="paragraph" w:styleId="Caption">
    <w:name w:val="caption"/>
    <w:basedOn w:val="Normal"/>
    <w:next w:val="Normal"/>
    <w:uiPriority w:val="35"/>
    <w:semiHidden/>
    <w:qFormat/>
    <w:rsid w:val="00801721"/>
    <w:pPr>
      <w:keepNext/>
      <w:spacing w:after="0" w:line="240" w:lineRule="auto"/>
      <w:jc w:val="center"/>
    </w:pPr>
    <w:rPr>
      <w:b/>
      <w:i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B302D9"/>
    <w:pPr>
      <w:spacing w:before="0"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76DCE"/>
    <w:rPr>
      <w:rFonts w:ascii="Lucida Sans" w:hAnsi="Lucida Sans"/>
      <w:b/>
      <w:color w:val="00395D"/>
    </w:rPr>
  </w:style>
  <w:style w:type="paragraph" w:customStyle="1" w:styleId="FooterAddress">
    <w:name w:val="Footer Address"/>
    <w:basedOn w:val="Header"/>
    <w:link w:val="FooterAddressChar"/>
    <w:semiHidden/>
    <w:rsid w:val="00495314"/>
    <w:rPr>
      <w:b/>
      <w:i w:val="0"/>
      <w:color w:val="FFFFFF" w:themeColor="background1"/>
    </w:rPr>
  </w:style>
  <w:style w:type="character" w:customStyle="1" w:styleId="FooterAddressChar">
    <w:name w:val="Footer Address Char"/>
    <w:basedOn w:val="HeaderChar"/>
    <w:link w:val="FooterAddress"/>
    <w:semiHidden/>
    <w:rsid w:val="00D76DCE"/>
    <w:rPr>
      <w:rFonts w:asciiTheme="majorHAnsi" w:hAnsiTheme="majorHAnsi"/>
      <w:b/>
      <w:i w:val="0"/>
      <w:color w:val="FFFFFF" w:themeColor="background1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6255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DCE"/>
    <w:rPr>
      <w:rFonts w:ascii="Segoe UI" w:hAnsi="Segoe UI" w:cs="Segoe UI"/>
      <w:sz w:val="18"/>
      <w:szCs w:val="18"/>
    </w:rPr>
  </w:style>
  <w:style w:type="character" w:styleId="Strong">
    <w:name w:val="Strong"/>
    <w:uiPriority w:val="2"/>
    <w:semiHidden/>
    <w:unhideWhenUsed/>
    <w:qFormat/>
    <w:rsid w:val="00B302D9"/>
    <w:rPr>
      <w:b/>
    </w:rPr>
  </w:style>
  <w:style w:type="table" w:styleId="TableGrid">
    <w:name w:val="Table Grid"/>
    <w:basedOn w:val="ListTable3-Accent1"/>
    <w:uiPriority w:val="39"/>
    <w:rsid w:val="00C9642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9642B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3847F9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47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47F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A10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10D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0D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0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D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0163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upport%20Documents\Charters\Charter%20Template%20For%20Restructure.dotx" TargetMode="External"/></Relationships>
</file>

<file path=word/theme/theme1.xml><?xml version="1.0" encoding="utf-8"?>
<a:theme xmlns:a="http://schemas.openxmlformats.org/drawingml/2006/main" name="WECC Word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16699</Event_x0020_ID>
    <Committee xmlns="2fb8a92a-9032-49d6-b983-191f0a73b01f">
      <Value>MVS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Tucker, Doug</DisplayName>
        <AccountId>6243</AccountId>
        <AccountType/>
      </UserInfo>
    </Approver>
    <_dlc_DocId xmlns="4bd63098-0c83-43cf-abdd-085f2cc55a51">YWEQ7USXTMD7-11-23230</_dlc_DocId>
    <_dlc_DocIdUrl xmlns="4bd63098-0c83-43cf-abdd-085f2cc55a51">
      <Url>https://internal.wecc.org/_layouts/15/DocIdRedir.aspx?ID=YWEQ7USXTMD7-11-23230</Url>
      <Description>YWEQ7USXTMD7-11-23230</Description>
    </_dlc_DocIdUrl>
    <Jurisdiction xmlns="2fb8a92a-9032-49d6-b983-191f0a73b01f"/>
    <Meeting_x0020_Documents xmlns="2fb8a92a-9032-49d6-b983-191f0a73b01f">
      <Value>Approval Item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2025-01-31T20:01:16+00:00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9ACBD206-7EEE-42E8-9FE2-09B5C63E5A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1ABA84-2E84-453A-A0BA-04D88714A673}"/>
</file>

<file path=customXml/itemProps3.xml><?xml version="1.0" encoding="utf-8"?>
<ds:datastoreItem xmlns:ds="http://schemas.openxmlformats.org/officeDocument/2006/customXml" ds:itemID="{E91EB50E-709E-4600-A3E0-EE5A981F9E14}"/>
</file>

<file path=customXml/itemProps4.xml><?xml version="1.0" encoding="utf-8"?>
<ds:datastoreItem xmlns:ds="http://schemas.openxmlformats.org/officeDocument/2006/customXml" ds:itemID="{FC434871-8B72-4E59-8DEF-D1C621EA738B}"/>
</file>

<file path=customXml/itemProps5.xml><?xml version="1.0" encoding="utf-8"?>
<ds:datastoreItem xmlns:ds="http://schemas.openxmlformats.org/officeDocument/2006/customXml" ds:itemID="{D0397DD1-170C-44EA-AF1D-5A96F763D5AC}"/>
</file>

<file path=customXml/itemProps6.xml><?xml version="1.0" encoding="utf-8"?>
<ds:datastoreItem xmlns:ds="http://schemas.openxmlformats.org/officeDocument/2006/customXml" ds:itemID="{ECD0E44C-6AE4-4A5C-B7C1-A6FF7D2C8F92}"/>
</file>

<file path=docProps/app.xml><?xml version="1.0" encoding="utf-8"?>
<Properties xmlns="http://schemas.openxmlformats.org/officeDocument/2006/extended-properties" xmlns:vt="http://schemas.openxmlformats.org/officeDocument/2006/docPropsVTypes">
  <Template>Charter Template For Restructure</Template>
  <TotalTime>1</TotalTime>
  <Pages>4</Pages>
  <Words>945</Words>
  <Characters>5390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MVS Charter DRAFT</dc:title>
  <dc:subject/>
  <dc:creator>Maddy Eberhard</dc:creator>
  <cp:keywords/>
  <dc:description/>
  <cp:lastModifiedBy>Maddy Eberhard</cp:lastModifiedBy>
  <cp:revision>2</cp:revision>
  <cp:lastPrinted>2018-12-14T21:58:00Z</cp:lastPrinted>
  <dcterms:created xsi:type="dcterms:W3CDTF">2023-01-13T20:10:00Z</dcterms:created>
  <dcterms:modified xsi:type="dcterms:W3CDTF">2023-01-13T20:10:00Z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18504f88-b6b7-4bf5-866f-98f0df9b2483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